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790A40" w:rsidRPr="00CA3D2F" w:rsidTr="00CA3D2F">
        <w:trPr>
          <w:jc w:val="center"/>
        </w:trPr>
        <w:tc>
          <w:tcPr>
            <w:tcW w:w="4928" w:type="dxa"/>
          </w:tcPr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29.85pt;margin-top:-45.2pt;width:806.2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" stroked="f">
                  <v:textbox>
                    <w:txbxContent>
                      <w:p w:rsidR="00790A40" w:rsidRPr="001F003F" w:rsidRDefault="00790A40" w:rsidP="001F003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1F003F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МИНИПРОЕКТ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 ПО ПРОБЛЕМЕ 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Pr="00CA3D2F">
              <w:rPr>
                <w:rFonts w:ascii="Times New Roman" w:hAnsi="Times New Roman"/>
                <w:b/>
                <w:sz w:val="36"/>
                <w:szCs w:val="36"/>
              </w:rPr>
              <w:t>МЕЧТАТЕЛЬ</w:t>
            </w:r>
          </w:p>
        </w:tc>
        <w:tc>
          <w:tcPr>
            <w:tcW w:w="4929" w:type="dxa"/>
          </w:tcPr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3D2F">
              <w:rPr>
                <w:rFonts w:ascii="Times New Roman" w:hAnsi="Times New Roman"/>
                <w:b/>
                <w:sz w:val="36"/>
                <w:szCs w:val="36"/>
              </w:rPr>
              <w:t>РЕАЛИСТ</w:t>
            </w:r>
          </w:p>
        </w:tc>
        <w:tc>
          <w:tcPr>
            <w:tcW w:w="4929" w:type="dxa"/>
          </w:tcPr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A3D2F">
              <w:rPr>
                <w:rFonts w:ascii="Times New Roman" w:hAnsi="Times New Roman"/>
                <w:b/>
                <w:sz w:val="36"/>
                <w:szCs w:val="36"/>
              </w:rPr>
              <w:t>КРИТИК</w:t>
            </w:r>
          </w:p>
        </w:tc>
      </w:tr>
      <w:tr w:rsidR="00790A40" w:rsidRPr="00CA3D2F" w:rsidTr="00CA3D2F">
        <w:trPr>
          <w:jc w:val="center"/>
        </w:trPr>
        <w:tc>
          <w:tcPr>
            <w:tcW w:w="4928" w:type="dxa"/>
          </w:tcPr>
          <w:p w:rsidR="00790A40" w:rsidRPr="00CA3D2F" w:rsidRDefault="00790A40" w:rsidP="00CA3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Тема проекта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Идея и сущность проекта</w:t>
            </w:r>
          </w:p>
        </w:tc>
        <w:tc>
          <w:tcPr>
            <w:tcW w:w="4929" w:type="dxa"/>
          </w:tcPr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План реализации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Анализ проекта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DE59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3D2F">
              <w:rPr>
                <w:rFonts w:ascii="Times New Roman" w:hAnsi="Times New Roman"/>
                <w:i/>
                <w:sz w:val="28"/>
                <w:szCs w:val="28"/>
              </w:rPr>
              <w:t>Риски проекта</w:t>
            </w: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0A40" w:rsidRPr="00CA3D2F" w:rsidRDefault="00790A40" w:rsidP="00CA3D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Усовершенствование</w:t>
            </w:r>
          </w:p>
        </w:tc>
      </w:tr>
    </w:tbl>
    <w:p w:rsidR="00790A40" w:rsidRDefault="00790A40" w:rsidP="00DF76C6"/>
    <w:sectPr w:rsidR="00790A40" w:rsidSect="001F003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6C6"/>
    <w:rsid w:val="001F003F"/>
    <w:rsid w:val="003C461F"/>
    <w:rsid w:val="00790A40"/>
    <w:rsid w:val="00CA3D2F"/>
    <w:rsid w:val="00DB34A4"/>
    <w:rsid w:val="00DE592B"/>
    <w:rsid w:val="00DF76C6"/>
    <w:rsid w:val="00F773E7"/>
    <w:rsid w:val="00F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Ирина</cp:lastModifiedBy>
  <cp:revision>4</cp:revision>
  <dcterms:created xsi:type="dcterms:W3CDTF">2019-01-09T14:50:00Z</dcterms:created>
  <dcterms:modified xsi:type="dcterms:W3CDTF">2019-01-11T03:11:00Z</dcterms:modified>
</cp:coreProperties>
</file>