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C" w:rsidRDefault="00D5378C" w:rsidP="005B29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5378C" w:rsidRPr="005E3D20" w:rsidRDefault="00D5378C" w:rsidP="00DD16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3D20">
        <w:rPr>
          <w:rFonts w:ascii="Times New Roman" w:hAnsi="Times New Roman"/>
          <w:bCs/>
          <w:sz w:val="28"/>
          <w:szCs w:val="28"/>
        </w:rPr>
        <w:t>Приглашаем вас принять участие в оценке молодежных социальных проектов в рамках районного смотра-конкурса  «Даешь ЗОЖ, Молодежь!»</w:t>
      </w:r>
    </w:p>
    <w:p w:rsidR="00D5378C" w:rsidRDefault="00D5378C" w:rsidP="00DD16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проводится по 5-ти балльной шкале по 3-м критериям</w:t>
      </w:r>
    </w:p>
    <w:p w:rsidR="00D5378C" w:rsidRDefault="00D5378C" w:rsidP="00DD1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78C" w:rsidRDefault="00D5378C" w:rsidP="00DD1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690"/>
        <w:gridCol w:w="956"/>
        <w:gridCol w:w="992"/>
        <w:gridCol w:w="755"/>
        <w:gridCol w:w="3591"/>
      </w:tblGrid>
      <w:tr w:rsidR="00D5378C" w:rsidRPr="00A802F6" w:rsidTr="00E948B0">
        <w:trPr>
          <w:cantSplit/>
          <w:trHeight w:val="3096"/>
          <w:jc w:val="center"/>
        </w:trPr>
        <w:tc>
          <w:tcPr>
            <w:tcW w:w="2808" w:type="dxa"/>
            <w:tcBorders>
              <w:tr2bl w:val="single" w:sz="4" w:space="0" w:color="auto"/>
            </w:tcBorders>
            <w:vAlign w:val="center"/>
          </w:tcPr>
          <w:p w:rsidR="00D5378C" w:rsidRPr="006E6482" w:rsidRDefault="00D5378C" w:rsidP="005E3D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D5378C" w:rsidRPr="006E6482" w:rsidRDefault="00D5378C" w:rsidP="005E3D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482">
              <w:rPr>
                <w:rFonts w:ascii="Times New Roman" w:hAnsi="Times New Roman"/>
                <w:b/>
                <w:bCs/>
                <w:sz w:val="28"/>
                <w:szCs w:val="28"/>
              </w:rPr>
              <w:t>проекта</w:t>
            </w:r>
          </w:p>
          <w:p w:rsidR="00D5378C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78C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78C" w:rsidRDefault="00D5378C" w:rsidP="005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78C" w:rsidRPr="006E6482" w:rsidRDefault="00D5378C" w:rsidP="005E3D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Критерии </w:t>
            </w:r>
          </w:p>
          <w:p w:rsidR="00D5378C" w:rsidRPr="00A802F6" w:rsidRDefault="00D5378C" w:rsidP="005E3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6482">
              <w:rPr>
                <w:rFonts w:ascii="Times New Roman" w:hAnsi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690" w:type="dxa"/>
            <w:textDirection w:val="btLr"/>
            <w:vAlign w:val="center"/>
          </w:tcPr>
          <w:p w:rsidR="00D5378C" w:rsidRPr="00A802F6" w:rsidRDefault="00D5378C" w:rsidP="00E94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F6">
              <w:rPr>
                <w:rFonts w:ascii="Times New Roman" w:hAnsi="Times New Roman"/>
                <w:b/>
                <w:sz w:val="24"/>
                <w:szCs w:val="28"/>
              </w:rPr>
              <w:t>Актуальность проекта</w:t>
            </w:r>
          </w:p>
        </w:tc>
        <w:tc>
          <w:tcPr>
            <w:tcW w:w="956" w:type="dxa"/>
            <w:textDirection w:val="btLr"/>
            <w:vAlign w:val="center"/>
          </w:tcPr>
          <w:p w:rsidR="00D5378C" w:rsidRPr="00A802F6" w:rsidRDefault="00D5378C" w:rsidP="00E94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F6">
              <w:rPr>
                <w:rFonts w:ascii="Times New Roman" w:hAnsi="Times New Roman"/>
                <w:b/>
                <w:sz w:val="24"/>
                <w:szCs w:val="24"/>
              </w:rPr>
              <w:t>Конкретность, последовательность этапов проекта</w:t>
            </w:r>
          </w:p>
        </w:tc>
        <w:tc>
          <w:tcPr>
            <w:tcW w:w="992" w:type="dxa"/>
            <w:textDirection w:val="btLr"/>
            <w:vAlign w:val="center"/>
          </w:tcPr>
          <w:p w:rsidR="00D5378C" w:rsidRPr="00A802F6" w:rsidRDefault="00D5378C" w:rsidP="00E94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Реалистичность выполнения</w:t>
            </w:r>
          </w:p>
        </w:tc>
        <w:tc>
          <w:tcPr>
            <w:tcW w:w="755" w:type="dxa"/>
            <w:textDirection w:val="btLr"/>
            <w:vAlign w:val="center"/>
          </w:tcPr>
          <w:p w:rsidR="00D5378C" w:rsidRPr="00E948B0" w:rsidRDefault="00D5378C" w:rsidP="00E94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B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91" w:type="dxa"/>
            <w:vAlign w:val="center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2F6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«Даешь спорт, молодежь!»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Perezagruzka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«ДА!вайте начнем себя!»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Default="00D5378C" w:rsidP="00765B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«Нравственное нездоровье.</w:t>
            </w:r>
          </w:p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Неужели это про меня?»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собаке друг»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«Секреты детского тайм менеджмента»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будущее»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7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«Территория радости и успеха»</w:t>
            </w: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C" w:rsidRPr="00A802F6" w:rsidTr="00E948B0">
        <w:trPr>
          <w:trHeight w:val="510"/>
          <w:jc w:val="center"/>
        </w:trPr>
        <w:tc>
          <w:tcPr>
            <w:tcW w:w="2808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D5378C" w:rsidRPr="00A802F6" w:rsidRDefault="00D5378C" w:rsidP="00A8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78C" w:rsidRDefault="00D5378C" w:rsidP="00D30BFB">
      <w:pPr>
        <w:rPr>
          <w:rFonts w:ascii="Times New Roman" w:hAnsi="Times New Roman"/>
          <w:b/>
          <w:sz w:val="28"/>
          <w:szCs w:val="28"/>
        </w:rPr>
      </w:pPr>
    </w:p>
    <w:p w:rsidR="00D5378C" w:rsidRDefault="00D5378C" w:rsidP="00E948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Ваше мнение как индивидуальное, так и коллективное будет очень важно для подведения итогов конкурса.</w:t>
      </w:r>
    </w:p>
    <w:p w:rsidR="00D5378C" w:rsidRPr="005B292F" w:rsidRDefault="00D5378C" w:rsidP="00E948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sectPr w:rsidR="00D5378C" w:rsidRPr="005B292F" w:rsidSect="009A36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3579"/>
    <w:multiLevelType w:val="hybridMultilevel"/>
    <w:tmpl w:val="492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6A"/>
    <w:rsid w:val="0027086A"/>
    <w:rsid w:val="00291697"/>
    <w:rsid w:val="004A41DE"/>
    <w:rsid w:val="004C56A8"/>
    <w:rsid w:val="005043AD"/>
    <w:rsid w:val="005B292F"/>
    <w:rsid w:val="005E3D20"/>
    <w:rsid w:val="006E6482"/>
    <w:rsid w:val="00730DE2"/>
    <w:rsid w:val="00765B84"/>
    <w:rsid w:val="00851F19"/>
    <w:rsid w:val="00961C24"/>
    <w:rsid w:val="009A3677"/>
    <w:rsid w:val="00A0790A"/>
    <w:rsid w:val="00A5704A"/>
    <w:rsid w:val="00A802F6"/>
    <w:rsid w:val="00A86C6A"/>
    <w:rsid w:val="00AA67BE"/>
    <w:rsid w:val="00B84297"/>
    <w:rsid w:val="00D30BFB"/>
    <w:rsid w:val="00D5378C"/>
    <w:rsid w:val="00D562A7"/>
    <w:rsid w:val="00DB2DA4"/>
    <w:rsid w:val="00DD1619"/>
    <w:rsid w:val="00E948B0"/>
    <w:rsid w:val="00FD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111</Words>
  <Characters>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Admin</cp:lastModifiedBy>
  <cp:revision>15</cp:revision>
  <dcterms:created xsi:type="dcterms:W3CDTF">2017-10-06T10:55:00Z</dcterms:created>
  <dcterms:modified xsi:type="dcterms:W3CDTF">2017-10-19T13:39:00Z</dcterms:modified>
</cp:coreProperties>
</file>