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06" w:rsidRDefault="000E1406"/>
    <w:p w:rsidR="000E1406" w:rsidRDefault="000E1406"/>
    <w:tbl>
      <w:tblPr>
        <w:tblW w:w="0" w:type="auto"/>
        <w:tblLook w:val="00A0"/>
      </w:tblPr>
      <w:tblGrid>
        <w:gridCol w:w="4784"/>
        <w:gridCol w:w="4786"/>
      </w:tblGrid>
      <w:tr w:rsidR="000E1406" w:rsidRPr="0012761C" w:rsidTr="00422930">
        <w:tc>
          <w:tcPr>
            <w:tcW w:w="4784" w:type="dxa"/>
          </w:tcPr>
          <w:p w:rsidR="000E1406" w:rsidRPr="0012761C" w:rsidRDefault="000E1406" w:rsidP="00950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E1406" w:rsidRPr="0012761C" w:rsidRDefault="000E1406" w:rsidP="00950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E1406" w:rsidRPr="0012761C" w:rsidRDefault="000E1406" w:rsidP="00950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Государственного бюджетного учреждения «Информационно-методический Центр» Красносельского района Санкт-Петербурга</w:t>
            </w:r>
          </w:p>
          <w:p w:rsidR="000E1406" w:rsidRPr="0012761C" w:rsidRDefault="000E1406" w:rsidP="00950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0E1406" w:rsidRPr="0012761C" w:rsidRDefault="000E1406" w:rsidP="00950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Т.А. Сенкевич</w:t>
            </w:r>
          </w:p>
          <w:p w:rsidR="000E1406" w:rsidRPr="0012761C" w:rsidRDefault="000E1406" w:rsidP="00950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406" w:rsidRPr="0012761C" w:rsidRDefault="000E1406" w:rsidP="009504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E1406" w:rsidRPr="0012761C" w:rsidRDefault="000E1406" w:rsidP="009504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E1406" w:rsidRPr="0012761C" w:rsidRDefault="000E1406" w:rsidP="009504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 xml:space="preserve">                   Директор </w:t>
            </w:r>
          </w:p>
          <w:p w:rsidR="000E1406" w:rsidRPr="0012761C" w:rsidRDefault="000E1406" w:rsidP="009504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 xml:space="preserve">Государственного бюджетного учреждения дополнительного образования </w:t>
            </w:r>
          </w:p>
          <w:p w:rsidR="000E1406" w:rsidRPr="0012761C" w:rsidRDefault="000E1406" w:rsidP="009504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2761C">
              <w:rPr>
                <w:rFonts w:ascii="Times New Roman" w:hAnsi="Times New Roman"/>
                <w:sz w:val="24"/>
                <w:szCs w:val="24"/>
              </w:rPr>
              <w:t xml:space="preserve"> детского творчества </w:t>
            </w:r>
          </w:p>
          <w:p w:rsidR="000E1406" w:rsidRPr="0012761C" w:rsidRDefault="000E1406" w:rsidP="009504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Красносельского района</w:t>
            </w:r>
          </w:p>
          <w:p w:rsidR="000E1406" w:rsidRPr="0012761C" w:rsidRDefault="000E1406" w:rsidP="009504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 xml:space="preserve">         Санкт-Петербурга</w:t>
            </w:r>
          </w:p>
          <w:p w:rsidR="000E1406" w:rsidRPr="0012761C" w:rsidRDefault="000E1406" w:rsidP="009504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0E1406" w:rsidRPr="0012761C" w:rsidRDefault="000E1406" w:rsidP="009504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 xml:space="preserve">              Т.А. Альбицкая</w:t>
            </w:r>
          </w:p>
          <w:p w:rsidR="000E1406" w:rsidRPr="0012761C" w:rsidRDefault="000E1406" w:rsidP="00950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406" w:rsidRPr="0012761C" w:rsidRDefault="000E1406" w:rsidP="00950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406" w:rsidRDefault="000E1406" w:rsidP="001E6FB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406" w:rsidRDefault="000E1406" w:rsidP="001E6FB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406" w:rsidRDefault="000E1406" w:rsidP="001E6FB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406" w:rsidRDefault="000E1406" w:rsidP="001E6FB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406" w:rsidRPr="005874B2" w:rsidRDefault="000E1406" w:rsidP="005874B2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5874B2">
        <w:rPr>
          <w:rFonts w:ascii="Times New Roman" w:hAnsi="Times New Roman"/>
          <w:b/>
          <w:caps/>
          <w:sz w:val="32"/>
          <w:szCs w:val="32"/>
        </w:rPr>
        <w:t>Положение</w:t>
      </w:r>
    </w:p>
    <w:p w:rsidR="000E1406" w:rsidRDefault="000E1406" w:rsidP="005874B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874B2">
        <w:rPr>
          <w:rFonts w:ascii="Times New Roman" w:hAnsi="Times New Roman"/>
          <w:b/>
          <w:sz w:val="32"/>
          <w:szCs w:val="32"/>
        </w:rPr>
        <w:t xml:space="preserve">о проведении смотра-конкурса </w:t>
      </w:r>
    </w:p>
    <w:p w:rsidR="000E1406" w:rsidRPr="005874B2" w:rsidRDefault="000E1406" w:rsidP="005874B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874B2">
        <w:rPr>
          <w:rFonts w:ascii="Times New Roman" w:hAnsi="Times New Roman"/>
          <w:b/>
          <w:sz w:val="32"/>
          <w:szCs w:val="32"/>
        </w:rPr>
        <w:t xml:space="preserve">молодежных социальных проектов </w:t>
      </w:r>
    </w:p>
    <w:p w:rsidR="000E1406" w:rsidRPr="005874B2" w:rsidRDefault="000E1406" w:rsidP="005874B2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5874B2">
        <w:rPr>
          <w:rFonts w:ascii="Times New Roman" w:hAnsi="Times New Roman"/>
          <w:b/>
          <w:caps/>
          <w:sz w:val="32"/>
          <w:szCs w:val="32"/>
        </w:rPr>
        <w:t xml:space="preserve">«Даешь ЗОЖ, молодежь!» </w:t>
      </w:r>
    </w:p>
    <w:p w:rsidR="000E1406" w:rsidRPr="005874B2" w:rsidRDefault="000E1406" w:rsidP="005874B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4B2">
        <w:rPr>
          <w:rFonts w:ascii="Times New Roman" w:hAnsi="Times New Roman"/>
          <w:b/>
          <w:sz w:val="28"/>
          <w:szCs w:val="28"/>
        </w:rPr>
        <w:t>(для обучающихся 8-11 классов)</w:t>
      </w:r>
    </w:p>
    <w:p w:rsidR="000E1406" w:rsidRPr="005874B2" w:rsidRDefault="000E1406" w:rsidP="001E6FB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4B2">
        <w:rPr>
          <w:rFonts w:ascii="Times New Roman" w:hAnsi="Times New Roman"/>
          <w:b/>
          <w:sz w:val="28"/>
          <w:szCs w:val="28"/>
        </w:rPr>
        <w:t xml:space="preserve">в 2017-2018  учебном году </w:t>
      </w:r>
    </w:p>
    <w:p w:rsidR="000E1406" w:rsidRPr="0012761C" w:rsidRDefault="000E1406" w:rsidP="001E6FB8">
      <w:pPr>
        <w:tabs>
          <w:tab w:val="left" w:pos="315"/>
          <w:tab w:val="center" w:pos="4677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E1406" w:rsidRDefault="000E1406" w:rsidP="001E6FB8">
      <w:pPr>
        <w:tabs>
          <w:tab w:val="left" w:pos="315"/>
          <w:tab w:val="center" w:pos="4677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E1406" w:rsidRPr="0012761C" w:rsidRDefault="000E1406" w:rsidP="001E6FB8">
      <w:pPr>
        <w:tabs>
          <w:tab w:val="left" w:pos="315"/>
          <w:tab w:val="center" w:pos="4677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E1406" w:rsidRPr="0012761C" w:rsidRDefault="000E1406" w:rsidP="001E6FB8">
      <w:pPr>
        <w:tabs>
          <w:tab w:val="left" w:pos="315"/>
          <w:tab w:val="center" w:pos="4677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E1406" w:rsidRDefault="000E1406" w:rsidP="001E6FB8">
      <w:pPr>
        <w:tabs>
          <w:tab w:val="left" w:pos="315"/>
          <w:tab w:val="center" w:pos="4677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E1406" w:rsidRPr="0012761C" w:rsidRDefault="000E1406" w:rsidP="001E6FB8">
      <w:pPr>
        <w:tabs>
          <w:tab w:val="left" w:pos="315"/>
          <w:tab w:val="center" w:pos="4677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E1406" w:rsidRPr="0012761C" w:rsidRDefault="000E1406" w:rsidP="00422930">
      <w:pPr>
        <w:tabs>
          <w:tab w:val="left" w:pos="315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Санкт-Петербург</w:t>
      </w:r>
    </w:p>
    <w:p w:rsidR="000E1406" w:rsidRDefault="000E1406" w:rsidP="00422930">
      <w:pPr>
        <w:tabs>
          <w:tab w:val="left" w:pos="315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2017</w:t>
      </w:r>
    </w:p>
    <w:p w:rsidR="000E1406" w:rsidRPr="0012761C" w:rsidRDefault="000E1406" w:rsidP="007912E9">
      <w:pPr>
        <w:tabs>
          <w:tab w:val="left" w:pos="315"/>
          <w:tab w:val="center" w:pos="4677"/>
        </w:tabs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12761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E1406" w:rsidRPr="0012761C" w:rsidRDefault="000E1406" w:rsidP="001B1E6B">
      <w:pPr>
        <w:tabs>
          <w:tab w:val="left" w:pos="315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b/>
          <w:sz w:val="24"/>
          <w:szCs w:val="24"/>
        </w:rPr>
        <w:t>1.1.</w:t>
      </w:r>
      <w:r w:rsidRPr="0012761C">
        <w:rPr>
          <w:rFonts w:ascii="Times New Roman" w:hAnsi="Times New Roman"/>
          <w:sz w:val="24"/>
          <w:szCs w:val="24"/>
        </w:rPr>
        <w:t xml:space="preserve"> Организаторами смотра-конкурса молодежных социальных проектов «Даешь ЗОЖ, молодежь!» (далее – смотр-конкурс) в 2017-2018 учебном году являются:</w:t>
      </w:r>
    </w:p>
    <w:p w:rsidR="000E1406" w:rsidRPr="0012761C" w:rsidRDefault="000E1406" w:rsidP="007912E9">
      <w:pPr>
        <w:pStyle w:val="ListParagraph"/>
        <w:numPr>
          <w:ilvl w:val="0"/>
          <w:numId w:val="10"/>
        </w:numPr>
        <w:tabs>
          <w:tab w:val="clear" w:pos="755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 Дом детского творчества Красносельского района Санкт-Петербурга (далее – ДДТ);</w:t>
      </w:r>
    </w:p>
    <w:p w:rsidR="000E1406" w:rsidRPr="0012761C" w:rsidRDefault="000E1406" w:rsidP="007912E9">
      <w:pPr>
        <w:pStyle w:val="ListParagraph"/>
        <w:numPr>
          <w:ilvl w:val="0"/>
          <w:numId w:val="10"/>
        </w:numPr>
        <w:tabs>
          <w:tab w:val="clear" w:pos="755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Государственное бюджетное учреждение «Информационно-методический центр» Красносельского района Санкт-Петербурга (далее – ИМЦ);</w:t>
      </w:r>
    </w:p>
    <w:p w:rsidR="000E1406" w:rsidRPr="0012761C" w:rsidRDefault="000E1406" w:rsidP="001B1E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b/>
          <w:sz w:val="24"/>
          <w:szCs w:val="24"/>
        </w:rPr>
        <w:t>1.2.</w:t>
      </w:r>
      <w:r w:rsidRPr="0012761C">
        <w:rPr>
          <w:rFonts w:ascii="Times New Roman" w:hAnsi="Times New Roman"/>
          <w:sz w:val="24"/>
          <w:szCs w:val="24"/>
        </w:rPr>
        <w:t xml:space="preserve"> Настоящее Положение определяет цели, задачи, требования к участникам, регулирует условия, место и сроки проведения конкурса.</w:t>
      </w:r>
    </w:p>
    <w:p w:rsidR="000E1406" w:rsidRPr="0012761C" w:rsidRDefault="000E1406" w:rsidP="007912E9">
      <w:pPr>
        <w:pStyle w:val="ListParagraph"/>
        <w:numPr>
          <w:ilvl w:val="0"/>
          <w:numId w:val="1"/>
        </w:numPr>
        <w:spacing w:before="120" w:after="12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</w:t>
      </w:r>
      <w:r w:rsidRPr="0012761C">
        <w:rPr>
          <w:rFonts w:ascii="Times New Roman" w:hAnsi="Times New Roman"/>
          <w:b/>
          <w:sz w:val="24"/>
          <w:szCs w:val="24"/>
        </w:rPr>
        <w:t xml:space="preserve">и задачи </w:t>
      </w:r>
      <w:r>
        <w:rPr>
          <w:rFonts w:ascii="Times New Roman" w:hAnsi="Times New Roman"/>
          <w:b/>
          <w:sz w:val="24"/>
          <w:szCs w:val="24"/>
        </w:rPr>
        <w:t>смотра-</w:t>
      </w:r>
      <w:r w:rsidRPr="0012761C">
        <w:rPr>
          <w:rFonts w:ascii="Times New Roman" w:hAnsi="Times New Roman"/>
          <w:b/>
          <w:sz w:val="24"/>
          <w:szCs w:val="24"/>
        </w:rPr>
        <w:t>конкурса</w:t>
      </w:r>
    </w:p>
    <w:p w:rsidR="000E1406" w:rsidRPr="0012761C" w:rsidRDefault="000E1406" w:rsidP="00B3128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2761C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смотра-конкурса</w:t>
      </w:r>
      <w:r w:rsidRPr="0012761C">
        <w:rPr>
          <w:rFonts w:ascii="Times New Roman" w:hAnsi="Times New Roman"/>
          <w:b/>
          <w:sz w:val="24"/>
          <w:szCs w:val="24"/>
        </w:rPr>
        <w:t>:</w:t>
      </w:r>
    </w:p>
    <w:p w:rsidR="000E1406" w:rsidRPr="0012761C" w:rsidRDefault="000E1406" w:rsidP="00B31280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Содействие формированию у обучающихся активной социальной позиции по решению современных экологических проблем и популяризации здорового образа жизни.</w:t>
      </w:r>
    </w:p>
    <w:p w:rsidR="000E1406" w:rsidRPr="0012761C" w:rsidRDefault="000E1406" w:rsidP="008D4835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2761C">
        <w:rPr>
          <w:rFonts w:ascii="Times New Roman" w:hAnsi="Times New Roman"/>
          <w:b/>
          <w:sz w:val="24"/>
          <w:szCs w:val="24"/>
        </w:rPr>
        <w:t xml:space="preserve"> Задачи </w:t>
      </w:r>
      <w:r>
        <w:rPr>
          <w:rFonts w:ascii="Times New Roman" w:hAnsi="Times New Roman"/>
          <w:b/>
          <w:sz w:val="24"/>
          <w:szCs w:val="24"/>
        </w:rPr>
        <w:t>смотра-</w:t>
      </w:r>
      <w:r w:rsidRPr="0012761C">
        <w:rPr>
          <w:rFonts w:ascii="Times New Roman" w:hAnsi="Times New Roman"/>
          <w:b/>
          <w:sz w:val="24"/>
          <w:szCs w:val="24"/>
        </w:rPr>
        <w:t>конкурса:</w:t>
      </w:r>
    </w:p>
    <w:p w:rsidR="000E1406" w:rsidRPr="0012761C" w:rsidRDefault="000E1406" w:rsidP="007912E9">
      <w:pPr>
        <w:pStyle w:val="ListParagraph"/>
        <w:numPr>
          <w:ilvl w:val="0"/>
          <w:numId w:val="11"/>
        </w:numPr>
        <w:tabs>
          <w:tab w:val="clear" w:pos="755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2761C">
        <w:rPr>
          <w:rFonts w:ascii="Times New Roman" w:hAnsi="Times New Roman"/>
          <w:sz w:val="24"/>
          <w:szCs w:val="24"/>
        </w:rPr>
        <w:t xml:space="preserve">оздание условий для формирования у обучающихся ценностно-смыслового отношения </w:t>
      </w:r>
      <w:r>
        <w:rPr>
          <w:rFonts w:ascii="Times New Roman" w:hAnsi="Times New Roman"/>
          <w:sz w:val="24"/>
          <w:szCs w:val="24"/>
        </w:rPr>
        <w:t xml:space="preserve">к проблемам </w:t>
      </w:r>
      <w:r w:rsidRPr="0012761C">
        <w:rPr>
          <w:rFonts w:ascii="Times New Roman" w:hAnsi="Times New Roman"/>
          <w:sz w:val="24"/>
          <w:szCs w:val="24"/>
        </w:rPr>
        <w:t>здорового образа жизни, мотивации и навыков ответственн</w:t>
      </w:r>
      <w:r>
        <w:rPr>
          <w:rFonts w:ascii="Times New Roman" w:hAnsi="Times New Roman"/>
          <w:sz w:val="24"/>
          <w:szCs w:val="24"/>
        </w:rPr>
        <w:t>ого отношения к своему здоровью;</w:t>
      </w:r>
    </w:p>
    <w:p w:rsidR="000E1406" w:rsidRPr="0012761C" w:rsidRDefault="000E1406" w:rsidP="007912E9">
      <w:pPr>
        <w:pStyle w:val="ListParagraph"/>
        <w:numPr>
          <w:ilvl w:val="0"/>
          <w:numId w:val="11"/>
        </w:numPr>
        <w:tabs>
          <w:tab w:val="clear" w:pos="755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</w:t>
      </w:r>
      <w:r w:rsidRPr="0012761C">
        <w:rPr>
          <w:rFonts w:ascii="Times New Roman" w:hAnsi="Times New Roman"/>
          <w:sz w:val="24"/>
          <w:szCs w:val="24"/>
        </w:rPr>
        <w:t xml:space="preserve"> формировани</w:t>
      </w:r>
      <w:r>
        <w:rPr>
          <w:rFonts w:ascii="Times New Roman" w:hAnsi="Times New Roman"/>
          <w:sz w:val="24"/>
          <w:szCs w:val="24"/>
        </w:rPr>
        <w:t>ю</w:t>
      </w:r>
      <w:r w:rsidRPr="0012761C">
        <w:rPr>
          <w:rFonts w:ascii="Times New Roman" w:hAnsi="Times New Roman"/>
          <w:sz w:val="24"/>
          <w:szCs w:val="24"/>
        </w:rPr>
        <w:t xml:space="preserve"> ответственного отношения обучающихся к состоянию окружающей среды</w:t>
      </w:r>
      <w:r>
        <w:rPr>
          <w:rFonts w:ascii="Times New Roman" w:hAnsi="Times New Roman"/>
          <w:sz w:val="24"/>
          <w:szCs w:val="24"/>
        </w:rPr>
        <w:t>,</w:t>
      </w:r>
      <w:r w:rsidRPr="00DA2A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привлечения</w:t>
      </w:r>
      <w:r w:rsidRPr="001276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12761C">
        <w:rPr>
          <w:rFonts w:ascii="Times New Roman" w:hAnsi="Times New Roman"/>
          <w:sz w:val="24"/>
          <w:szCs w:val="24"/>
        </w:rPr>
        <w:t xml:space="preserve">внимания к </w:t>
      </w:r>
      <w:r>
        <w:rPr>
          <w:rFonts w:ascii="Times New Roman" w:hAnsi="Times New Roman"/>
          <w:sz w:val="24"/>
          <w:szCs w:val="24"/>
        </w:rPr>
        <w:t>необходимости</w:t>
      </w:r>
      <w:r w:rsidRPr="0012761C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я</w:t>
      </w:r>
      <w:r w:rsidRPr="0012761C">
        <w:rPr>
          <w:rFonts w:ascii="Times New Roman" w:hAnsi="Times New Roman"/>
          <w:sz w:val="24"/>
          <w:szCs w:val="24"/>
        </w:rPr>
        <w:t xml:space="preserve"> современных экологических проблем</w:t>
      </w:r>
      <w:r>
        <w:rPr>
          <w:rFonts w:ascii="Times New Roman" w:hAnsi="Times New Roman"/>
          <w:sz w:val="24"/>
          <w:szCs w:val="24"/>
        </w:rPr>
        <w:t>;</w:t>
      </w:r>
    </w:p>
    <w:p w:rsidR="000E1406" w:rsidRPr="0012761C" w:rsidRDefault="000E1406" w:rsidP="007912E9">
      <w:pPr>
        <w:pStyle w:val="ListParagraph"/>
        <w:numPr>
          <w:ilvl w:val="0"/>
          <w:numId w:val="11"/>
        </w:numPr>
        <w:tabs>
          <w:tab w:val="clear" w:pos="755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2761C">
        <w:rPr>
          <w:rFonts w:ascii="Times New Roman" w:hAnsi="Times New Roman"/>
          <w:sz w:val="24"/>
          <w:szCs w:val="24"/>
        </w:rPr>
        <w:t xml:space="preserve">ыявление, развитие и поддержка </w:t>
      </w:r>
      <w:r>
        <w:rPr>
          <w:rFonts w:ascii="Times New Roman" w:hAnsi="Times New Roman"/>
          <w:sz w:val="24"/>
          <w:szCs w:val="24"/>
        </w:rPr>
        <w:t>социально-</w:t>
      </w:r>
      <w:r w:rsidRPr="0012761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ворческих инициатив обучающихся;</w:t>
      </w:r>
    </w:p>
    <w:p w:rsidR="000E1406" w:rsidRPr="0012761C" w:rsidRDefault="000E1406" w:rsidP="007912E9">
      <w:pPr>
        <w:pStyle w:val="ListParagraph"/>
        <w:numPr>
          <w:ilvl w:val="0"/>
          <w:numId w:val="11"/>
        </w:numPr>
        <w:tabs>
          <w:tab w:val="clear" w:pos="755"/>
        </w:tabs>
        <w:spacing w:after="12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2761C">
        <w:rPr>
          <w:rFonts w:ascii="Times New Roman" w:hAnsi="Times New Roman"/>
          <w:sz w:val="24"/>
          <w:szCs w:val="24"/>
        </w:rPr>
        <w:t>азвитие коммуникативных навыков и лидерских качеств у участников конкурса.</w:t>
      </w:r>
    </w:p>
    <w:p w:rsidR="000E1406" w:rsidRPr="0012761C" w:rsidRDefault="000E1406" w:rsidP="007912E9">
      <w:pPr>
        <w:pStyle w:val="ListParagraph"/>
        <w:numPr>
          <w:ilvl w:val="0"/>
          <w:numId w:val="2"/>
        </w:numPr>
        <w:spacing w:before="120" w:after="120" w:line="36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12761C">
        <w:rPr>
          <w:rFonts w:ascii="Times New Roman" w:hAnsi="Times New Roman"/>
          <w:b/>
          <w:sz w:val="24"/>
          <w:szCs w:val="24"/>
        </w:rPr>
        <w:t xml:space="preserve">Участники </w:t>
      </w:r>
      <w:r>
        <w:rPr>
          <w:rFonts w:ascii="Times New Roman" w:hAnsi="Times New Roman"/>
          <w:b/>
          <w:sz w:val="24"/>
          <w:szCs w:val="24"/>
        </w:rPr>
        <w:t>смотра-</w:t>
      </w:r>
      <w:r w:rsidRPr="0012761C">
        <w:rPr>
          <w:rFonts w:ascii="Times New Roman" w:hAnsi="Times New Roman"/>
          <w:b/>
          <w:sz w:val="24"/>
          <w:szCs w:val="24"/>
        </w:rPr>
        <w:t>конкурса</w:t>
      </w:r>
    </w:p>
    <w:p w:rsidR="000E1406" w:rsidRPr="0012761C" w:rsidRDefault="000E1406" w:rsidP="008D4835">
      <w:pPr>
        <w:pStyle w:val="ListParagraph"/>
        <w:numPr>
          <w:ilvl w:val="1"/>
          <w:numId w:val="2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Участниками смотра-конкурса являются команды обучающихся 8-11 классов образовательных учреждений Красносельского района Санкт-Петербурга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6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61C">
        <w:rPr>
          <w:rFonts w:ascii="Times New Roman" w:hAnsi="Times New Roman"/>
          <w:sz w:val="24"/>
          <w:szCs w:val="24"/>
        </w:rPr>
        <w:t>ОУ района).</w:t>
      </w:r>
    </w:p>
    <w:p w:rsidR="000E1406" w:rsidRPr="0012761C" w:rsidRDefault="000E1406" w:rsidP="007912E9">
      <w:pPr>
        <w:pStyle w:val="ListParagraph"/>
        <w:numPr>
          <w:ilvl w:val="1"/>
          <w:numId w:val="2"/>
        </w:numPr>
        <w:tabs>
          <w:tab w:val="left" w:pos="426"/>
        </w:tabs>
        <w:spacing w:after="12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Состав команды 5-10 человек.</w:t>
      </w:r>
    </w:p>
    <w:p w:rsidR="000E1406" w:rsidRPr="0012761C" w:rsidRDefault="000E1406" w:rsidP="007912E9">
      <w:pPr>
        <w:pStyle w:val="ListParagraph"/>
        <w:numPr>
          <w:ilvl w:val="0"/>
          <w:numId w:val="2"/>
        </w:numPr>
        <w:tabs>
          <w:tab w:val="left" w:pos="-1980"/>
        </w:tabs>
        <w:spacing w:before="120" w:after="12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2761C">
        <w:rPr>
          <w:rFonts w:ascii="Times New Roman" w:hAnsi="Times New Roman"/>
          <w:b/>
          <w:sz w:val="24"/>
          <w:szCs w:val="24"/>
        </w:rPr>
        <w:t xml:space="preserve">Организация и проведение </w:t>
      </w:r>
      <w:r>
        <w:rPr>
          <w:rFonts w:ascii="Times New Roman" w:hAnsi="Times New Roman"/>
          <w:b/>
          <w:sz w:val="24"/>
          <w:szCs w:val="24"/>
        </w:rPr>
        <w:t>смотра-</w:t>
      </w:r>
      <w:r w:rsidRPr="0012761C">
        <w:rPr>
          <w:rFonts w:ascii="Times New Roman" w:hAnsi="Times New Roman"/>
          <w:b/>
          <w:sz w:val="24"/>
          <w:szCs w:val="24"/>
        </w:rPr>
        <w:t>конкурса</w:t>
      </w:r>
    </w:p>
    <w:p w:rsidR="000E1406" w:rsidRPr="0012761C" w:rsidRDefault="000E1406" w:rsidP="008D4835">
      <w:pPr>
        <w:pStyle w:val="ListParagraph"/>
        <w:numPr>
          <w:ilvl w:val="1"/>
          <w:numId w:val="2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Для участия в смотре-конкурсе участники представляют в оргкомитет заявки (форма заявки указана в приложении</w:t>
      </w:r>
      <w:r>
        <w:rPr>
          <w:rFonts w:ascii="Times New Roman" w:hAnsi="Times New Roman"/>
          <w:sz w:val="24"/>
          <w:szCs w:val="24"/>
        </w:rPr>
        <w:t xml:space="preserve"> №1) </w:t>
      </w:r>
      <w:r w:rsidRPr="0012761C">
        <w:rPr>
          <w:rFonts w:ascii="Times New Roman" w:hAnsi="Times New Roman"/>
          <w:sz w:val="24"/>
          <w:szCs w:val="24"/>
        </w:rPr>
        <w:t xml:space="preserve">не позднее </w:t>
      </w:r>
      <w:r w:rsidRPr="0012761C">
        <w:rPr>
          <w:rFonts w:ascii="Times New Roman" w:hAnsi="Times New Roman"/>
          <w:b/>
          <w:sz w:val="24"/>
          <w:szCs w:val="24"/>
        </w:rPr>
        <w:t>1 октября 2017 года</w:t>
      </w:r>
      <w:r w:rsidRPr="0012761C">
        <w:rPr>
          <w:rFonts w:ascii="Times New Roman" w:hAnsi="Times New Roman"/>
          <w:sz w:val="24"/>
          <w:szCs w:val="24"/>
        </w:rPr>
        <w:t xml:space="preserve"> </w:t>
      </w:r>
    </w:p>
    <w:p w:rsidR="000E1406" w:rsidRDefault="000E1406" w:rsidP="00AA6B59">
      <w:pPr>
        <w:pStyle w:val="ListParagraph"/>
        <w:numPr>
          <w:ilvl w:val="1"/>
          <w:numId w:val="2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Смотр-к</w:t>
      </w:r>
      <w:r w:rsidRPr="0012761C">
        <w:rPr>
          <w:rFonts w:ascii="Times New Roman" w:hAnsi="Times New Roman"/>
          <w:sz w:val="24"/>
          <w:szCs w:val="24"/>
        </w:rPr>
        <w:t>онкурс проводится в два этапа:</w:t>
      </w:r>
    </w:p>
    <w:p w:rsidR="000E1406" w:rsidRPr="0012761C" w:rsidRDefault="000E1406" w:rsidP="00DE209B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</w:t>
      </w:r>
      <w:r w:rsidRPr="00AA6B59">
        <w:rPr>
          <w:rFonts w:ascii="Times New Roman" w:hAnsi="Times New Roman"/>
          <w:i/>
          <w:iCs/>
          <w:sz w:val="24"/>
          <w:szCs w:val="24"/>
        </w:rPr>
        <w:t>аочный этап</w:t>
      </w:r>
      <w:r>
        <w:rPr>
          <w:rFonts w:ascii="Times New Roman" w:hAnsi="Times New Roman"/>
          <w:sz w:val="24"/>
          <w:szCs w:val="24"/>
        </w:rPr>
        <w:t xml:space="preserve"> – оценка членами жюри текстов молодежных социальных проектов, </w:t>
      </w:r>
      <w:r w:rsidRPr="0012761C">
        <w:rPr>
          <w:rFonts w:ascii="Times New Roman" w:hAnsi="Times New Roman"/>
          <w:sz w:val="24"/>
          <w:szCs w:val="24"/>
        </w:rPr>
        <w:t>направленных на решение одной из актуальных экологических проблем или проблем здоровье</w:t>
      </w:r>
      <w:r>
        <w:rPr>
          <w:rFonts w:ascii="Times New Roman" w:hAnsi="Times New Roman"/>
          <w:sz w:val="24"/>
          <w:szCs w:val="24"/>
        </w:rPr>
        <w:t>сози</w:t>
      </w:r>
      <w:r w:rsidRPr="0012761C">
        <w:rPr>
          <w:rFonts w:ascii="Times New Roman" w:hAnsi="Times New Roman"/>
          <w:sz w:val="24"/>
          <w:szCs w:val="24"/>
        </w:rPr>
        <w:t>дания.</w:t>
      </w:r>
    </w:p>
    <w:p w:rsidR="000E1406" w:rsidRDefault="000E1406" w:rsidP="004B7678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 xml:space="preserve">Для участия </w:t>
      </w:r>
      <w:r>
        <w:rPr>
          <w:rFonts w:ascii="Times New Roman" w:hAnsi="Times New Roman"/>
          <w:sz w:val="24"/>
          <w:szCs w:val="24"/>
        </w:rPr>
        <w:t>данном</w:t>
      </w:r>
      <w:r w:rsidRPr="0012761C">
        <w:rPr>
          <w:rFonts w:ascii="Times New Roman" w:hAnsi="Times New Roman"/>
          <w:sz w:val="24"/>
          <w:szCs w:val="24"/>
        </w:rPr>
        <w:t xml:space="preserve"> этапе участники </w:t>
      </w:r>
      <w:r>
        <w:rPr>
          <w:rFonts w:ascii="Times New Roman" w:hAnsi="Times New Roman"/>
          <w:sz w:val="24"/>
          <w:szCs w:val="24"/>
        </w:rPr>
        <w:t xml:space="preserve">в срок </w:t>
      </w:r>
      <w:r w:rsidRPr="0012761C">
        <w:rPr>
          <w:rFonts w:ascii="Times New Roman" w:hAnsi="Times New Roman"/>
          <w:b/>
          <w:sz w:val="24"/>
          <w:szCs w:val="24"/>
        </w:rPr>
        <w:t>до 15 октября 2017 года</w:t>
      </w:r>
      <w:r w:rsidRPr="0012761C">
        <w:rPr>
          <w:rFonts w:ascii="Times New Roman" w:hAnsi="Times New Roman"/>
          <w:sz w:val="24"/>
          <w:szCs w:val="24"/>
        </w:rPr>
        <w:t xml:space="preserve"> представляют в оргкомитет тексты</w:t>
      </w:r>
      <w:r>
        <w:rPr>
          <w:rFonts w:ascii="Times New Roman" w:hAnsi="Times New Roman"/>
          <w:sz w:val="24"/>
          <w:szCs w:val="24"/>
        </w:rPr>
        <w:t xml:space="preserve"> проектов.</w:t>
      </w:r>
    </w:p>
    <w:p w:rsidR="000E1406" w:rsidRDefault="000E1406" w:rsidP="004B7678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</w:t>
      </w:r>
      <w:r w:rsidRPr="00DE209B">
        <w:rPr>
          <w:rFonts w:ascii="Times New Roman" w:hAnsi="Times New Roman"/>
          <w:i/>
          <w:iCs/>
          <w:sz w:val="24"/>
          <w:szCs w:val="24"/>
        </w:rPr>
        <w:t>чный этап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2761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презентация-защита социальных</w:t>
      </w:r>
      <w:r w:rsidRPr="0012761C">
        <w:rPr>
          <w:rFonts w:ascii="Times New Roman" w:hAnsi="Times New Roman"/>
          <w:sz w:val="24"/>
          <w:szCs w:val="24"/>
        </w:rPr>
        <w:t xml:space="preserve"> проектов </w:t>
      </w:r>
      <w:r>
        <w:rPr>
          <w:rFonts w:ascii="Times New Roman" w:hAnsi="Times New Roman"/>
          <w:sz w:val="24"/>
          <w:szCs w:val="24"/>
        </w:rPr>
        <w:t>участниками команд.</w:t>
      </w:r>
    </w:p>
    <w:p w:rsidR="000E1406" w:rsidRDefault="000E1406" w:rsidP="00090A8A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этап проводится</w:t>
      </w:r>
      <w:r w:rsidRPr="0012761C">
        <w:rPr>
          <w:rFonts w:ascii="Times New Roman" w:hAnsi="Times New Roman"/>
          <w:sz w:val="24"/>
          <w:szCs w:val="24"/>
        </w:rPr>
        <w:t xml:space="preserve"> </w:t>
      </w:r>
      <w:r w:rsidRPr="0012761C">
        <w:rPr>
          <w:rFonts w:ascii="Times New Roman" w:hAnsi="Times New Roman"/>
          <w:b/>
          <w:sz w:val="24"/>
          <w:szCs w:val="24"/>
        </w:rPr>
        <w:t>20 октября 2017 год</w:t>
      </w:r>
      <w:r w:rsidRPr="0012761C">
        <w:rPr>
          <w:rFonts w:ascii="Times New Roman" w:hAnsi="Times New Roman"/>
          <w:sz w:val="24"/>
          <w:szCs w:val="24"/>
        </w:rPr>
        <w:t xml:space="preserve">а </w:t>
      </w:r>
      <w:r w:rsidRPr="0012761C">
        <w:rPr>
          <w:rFonts w:ascii="Times New Roman" w:hAnsi="Times New Roman"/>
          <w:b/>
          <w:sz w:val="24"/>
          <w:szCs w:val="24"/>
        </w:rPr>
        <w:t xml:space="preserve">в 15:00 </w:t>
      </w:r>
      <w:r w:rsidRPr="0012761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заде второго этажа </w:t>
      </w:r>
      <w:r w:rsidRPr="0012761C">
        <w:rPr>
          <w:rFonts w:ascii="Times New Roman" w:hAnsi="Times New Roman"/>
          <w:sz w:val="24"/>
          <w:szCs w:val="24"/>
        </w:rPr>
        <w:t>ДДТ (по адресу ул.Пограничника Гарькавого д. 11, корп.2).</w:t>
      </w:r>
    </w:p>
    <w:p w:rsidR="000E1406" w:rsidRPr="0012761C" w:rsidRDefault="000E1406" w:rsidP="00090A8A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Очередность выступлений команд на очном этапе смотра-конкурса определяется по результатам жеребьевки.</w:t>
      </w:r>
    </w:p>
    <w:p w:rsidR="000E1406" w:rsidRPr="0012761C" w:rsidRDefault="000E1406" w:rsidP="007912E9">
      <w:pPr>
        <w:pStyle w:val="ListParagraph"/>
        <w:numPr>
          <w:ilvl w:val="0"/>
          <w:numId w:val="2"/>
        </w:numPr>
        <w:tabs>
          <w:tab w:val="left" w:pos="-1800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2761C">
        <w:rPr>
          <w:rFonts w:ascii="Times New Roman" w:hAnsi="Times New Roman"/>
          <w:b/>
          <w:sz w:val="24"/>
          <w:szCs w:val="24"/>
        </w:rPr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смотра-конкурса</w:t>
      </w:r>
    </w:p>
    <w:p w:rsidR="000E1406" w:rsidRPr="0012761C" w:rsidRDefault="000E1406" w:rsidP="008D4835">
      <w:pPr>
        <w:pStyle w:val="ListParagraph"/>
        <w:numPr>
          <w:ilvl w:val="1"/>
          <w:numId w:val="2"/>
        </w:numPr>
        <w:shd w:val="clear" w:color="auto" w:fill="FFFFFF"/>
        <w:spacing w:before="5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2761C">
        <w:rPr>
          <w:rFonts w:ascii="Times New Roman" w:hAnsi="Times New Roman"/>
          <w:color w:val="000000"/>
          <w:sz w:val="24"/>
          <w:szCs w:val="24"/>
        </w:rPr>
        <w:t xml:space="preserve">Подготовку и проведение </w:t>
      </w:r>
      <w:r>
        <w:rPr>
          <w:rFonts w:ascii="Times New Roman" w:hAnsi="Times New Roman"/>
          <w:color w:val="000000"/>
          <w:sz w:val="24"/>
          <w:szCs w:val="24"/>
        </w:rPr>
        <w:t>смотра-</w:t>
      </w:r>
      <w:r w:rsidRPr="0012761C">
        <w:rPr>
          <w:rFonts w:ascii="Times New Roman" w:hAnsi="Times New Roman"/>
          <w:color w:val="000000"/>
          <w:sz w:val="24"/>
          <w:szCs w:val="24"/>
        </w:rPr>
        <w:t xml:space="preserve">конкурса осуществляет </w:t>
      </w:r>
      <w:r w:rsidRPr="0012761C">
        <w:rPr>
          <w:rFonts w:ascii="Times New Roman" w:hAnsi="Times New Roman"/>
          <w:color w:val="000000"/>
          <w:spacing w:val="-1"/>
          <w:sz w:val="24"/>
          <w:szCs w:val="24"/>
        </w:rPr>
        <w:t>оргкомитет, в состав которого входят председатель, секретарь</w:t>
      </w:r>
      <w:r w:rsidRPr="0012761C">
        <w:rPr>
          <w:rFonts w:ascii="Times New Roman" w:hAnsi="Times New Roman"/>
          <w:color w:val="000000"/>
          <w:spacing w:val="-2"/>
          <w:sz w:val="24"/>
          <w:szCs w:val="24"/>
        </w:rPr>
        <w:t xml:space="preserve"> и члены оргкомитета </w:t>
      </w:r>
      <w:r w:rsidRPr="0012761C">
        <w:rPr>
          <w:rFonts w:ascii="Times New Roman" w:hAnsi="Times New Roman"/>
          <w:sz w:val="24"/>
          <w:szCs w:val="24"/>
        </w:rPr>
        <w:t>(Приложение №2).</w:t>
      </w:r>
    </w:p>
    <w:p w:rsidR="000E1406" w:rsidRPr="0012761C" w:rsidRDefault="000E1406" w:rsidP="008D4835">
      <w:pPr>
        <w:pStyle w:val="ListParagraph"/>
        <w:numPr>
          <w:ilvl w:val="1"/>
          <w:numId w:val="2"/>
        </w:numPr>
        <w:shd w:val="clear" w:color="auto" w:fill="FFFFFF"/>
        <w:spacing w:before="5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2761C">
        <w:rPr>
          <w:rFonts w:ascii="Times New Roman" w:hAnsi="Times New Roman"/>
          <w:color w:val="000000"/>
          <w:spacing w:val="-2"/>
          <w:sz w:val="24"/>
          <w:szCs w:val="24"/>
        </w:rPr>
        <w:t>Функции оргкомитета:</w:t>
      </w:r>
    </w:p>
    <w:p w:rsidR="000E1406" w:rsidRPr="0012761C" w:rsidRDefault="000E1406" w:rsidP="007912E9">
      <w:pPr>
        <w:pStyle w:val="ListParagraph"/>
        <w:numPr>
          <w:ilvl w:val="0"/>
          <w:numId w:val="12"/>
        </w:numPr>
        <w:shd w:val="clear" w:color="auto" w:fill="FFFFFF"/>
        <w:tabs>
          <w:tab w:val="clear" w:pos="755"/>
        </w:tabs>
        <w:spacing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координация работы специалистов, ответственных</w:t>
      </w:r>
      <w:r w:rsidRPr="0012761C">
        <w:rPr>
          <w:rFonts w:ascii="Times New Roman" w:hAnsi="Times New Roman"/>
          <w:color w:val="000000"/>
          <w:sz w:val="24"/>
          <w:szCs w:val="24"/>
        </w:rPr>
        <w:t xml:space="preserve"> за подготовку и проведение смотра-</w:t>
      </w:r>
      <w:r>
        <w:rPr>
          <w:rFonts w:ascii="Times New Roman" w:hAnsi="Times New Roman"/>
          <w:color w:val="000000"/>
          <w:sz w:val="24"/>
          <w:szCs w:val="24"/>
        </w:rPr>
        <w:t>смотра-</w:t>
      </w:r>
      <w:r w:rsidRPr="0012761C">
        <w:rPr>
          <w:rFonts w:ascii="Times New Roman" w:hAnsi="Times New Roman"/>
          <w:color w:val="000000"/>
          <w:sz w:val="24"/>
          <w:szCs w:val="24"/>
        </w:rPr>
        <w:t>конкурса;</w:t>
      </w:r>
    </w:p>
    <w:p w:rsidR="000E1406" w:rsidRPr="0012761C" w:rsidRDefault="000E1406" w:rsidP="007912E9">
      <w:pPr>
        <w:pStyle w:val="ListParagraph"/>
        <w:numPr>
          <w:ilvl w:val="0"/>
          <w:numId w:val="12"/>
        </w:numPr>
        <w:shd w:val="clear" w:color="auto" w:fill="FFFFFF"/>
        <w:tabs>
          <w:tab w:val="clear" w:pos="755"/>
        </w:tabs>
        <w:spacing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освещения</w:t>
      </w:r>
      <w:r w:rsidRPr="0012761C">
        <w:rPr>
          <w:rFonts w:ascii="Times New Roman" w:hAnsi="Times New Roman"/>
          <w:sz w:val="24"/>
          <w:szCs w:val="24"/>
        </w:rPr>
        <w:t xml:space="preserve"> подготовки и итогов </w:t>
      </w:r>
      <w:r>
        <w:rPr>
          <w:rFonts w:ascii="Times New Roman" w:hAnsi="Times New Roman"/>
          <w:sz w:val="24"/>
          <w:szCs w:val="24"/>
        </w:rPr>
        <w:t xml:space="preserve">смотра-конкурса </w:t>
      </w:r>
      <w:r w:rsidRPr="0012761C">
        <w:rPr>
          <w:rFonts w:ascii="Times New Roman" w:hAnsi="Times New Roman"/>
          <w:sz w:val="24"/>
          <w:szCs w:val="24"/>
        </w:rPr>
        <w:t>на сайте ДДТ, и на сайте системы образования Красносельского района;</w:t>
      </w:r>
    </w:p>
    <w:p w:rsidR="000E1406" w:rsidRPr="0012761C" w:rsidRDefault="000E1406" w:rsidP="007912E9">
      <w:pPr>
        <w:pStyle w:val="ListParagraph"/>
        <w:numPr>
          <w:ilvl w:val="0"/>
          <w:numId w:val="12"/>
        </w:numPr>
        <w:shd w:val="clear" w:color="auto" w:fill="FFFFFF"/>
        <w:tabs>
          <w:tab w:val="clear" w:pos="755"/>
        </w:tabs>
        <w:spacing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координация</w:t>
      </w:r>
      <w:r w:rsidRPr="001276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 членов</w:t>
      </w:r>
      <w:r w:rsidRPr="0012761C">
        <w:rPr>
          <w:rFonts w:ascii="Times New Roman" w:hAnsi="Times New Roman"/>
          <w:sz w:val="24"/>
          <w:szCs w:val="24"/>
        </w:rPr>
        <w:t xml:space="preserve"> жюри смотр</w:t>
      </w:r>
      <w:r>
        <w:rPr>
          <w:rFonts w:ascii="Times New Roman" w:hAnsi="Times New Roman"/>
          <w:sz w:val="24"/>
          <w:szCs w:val="24"/>
        </w:rPr>
        <w:t>а</w:t>
      </w:r>
      <w:r w:rsidRPr="0012761C">
        <w:rPr>
          <w:rFonts w:ascii="Times New Roman" w:hAnsi="Times New Roman"/>
          <w:sz w:val="24"/>
          <w:szCs w:val="24"/>
        </w:rPr>
        <w:t>-конкурса;</w:t>
      </w:r>
    </w:p>
    <w:p w:rsidR="000E1406" w:rsidRPr="0012761C" w:rsidRDefault="000E1406" w:rsidP="007912E9">
      <w:pPr>
        <w:pStyle w:val="ListParagraph"/>
        <w:numPr>
          <w:ilvl w:val="0"/>
          <w:numId w:val="12"/>
        </w:numPr>
        <w:shd w:val="clear" w:color="auto" w:fill="FFFFFF"/>
        <w:tabs>
          <w:tab w:val="clear" w:pos="755"/>
        </w:tabs>
        <w:spacing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формирование списка</w:t>
      </w:r>
      <w:r w:rsidRPr="0012761C">
        <w:rPr>
          <w:rFonts w:ascii="Times New Roman" w:hAnsi="Times New Roman"/>
          <w:color w:val="000000"/>
          <w:spacing w:val="-2"/>
          <w:sz w:val="24"/>
          <w:szCs w:val="24"/>
        </w:rPr>
        <w:t xml:space="preserve"> победителей смотра-конкурса;</w:t>
      </w:r>
    </w:p>
    <w:p w:rsidR="000E1406" w:rsidRPr="0012761C" w:rsidRDefault="000E1406" w:rsidP="007912E9">
      <w:pPr>
        <w:pStyle w:val="ListParagraph"/>
        <w:numPr>
          <w:ilvl w:val="0"/>
          <w:numId w:val="12"/>
        </w:numPr>
        <w:shd w:val="clear" w:color="auto" w:fill="FFFFFF"/>
        <w:tabs>
          <w:tab w:val="clear" w:pos="755"/>
        </w:tabs>
        <w:spacing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организация церемонии</w:t>
      </w:r>
      <w:r w:rsidRPr="0012761C">
        <w:rPr>
          <w:rFonts w:ascii="Times New Roman" w:hAnsi="Times New Roman"/>
          <w:color w:val="000000"/>
          <w:spacing w:val="-2"/>
          <w:sz w:val="24"/>
          <w:szCs w:val="24"/>
        </w:rPr>
        <w:t xml:space="preserve"> награждения победителей смотра-конкурса.</w:t>
      </w:r>
    </w:p>
    <w:p w:rsidR="000E1406" w:rsidRPr="0012761C" w:rsidRDefault="000E1406" w:rsidP="00B40F7B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761C">
        <w:rPr>
          <w:rFonts w:ascii="Times New Roman" w:hAnsi="Times New Roman"/>
          <w:color w:val="000000"/>
          <w:spacing w:val="2"/>
          <w:sz w:val="24"/>
          <w:szCs w:val="24"/>
        </w:rPr>
        <w:t xml:space="preserve"> Председатель оргкомитета:</w:t>
      </w:r>
    </w:p>
    <w:p w:rsidR="000E1406" w:rsidRPr="0012761C" w:rsidRDefault="000E1406" w:rsidP="00B40F7B">
      <w:pPr>
        <w:pStyle w:val="ListParagraph"/>
        <w:numPr>
          <w:ilvl w:val="0"/>
          <w:numId w:val="13"/>
        </w:numPr>
        <w:shd w:val="clear" w:color="auto" w:fill="FFFFFF"/>
        <w:tabs>
          <w:tab w:val="clear" w:pos="755"/>
        </w:tabs>
        <w:spacing w:line="360" w:lineRule="auto"/>
        <w:ind w:left="360" w:hanging="36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2761C">
        <w:rPr>
          <w:rFonts w:ascii="Times New Roman" w:hAnsi="Times New Roman"/>
          <w:color w:val="000000"/>
          <w:spacing w:val="2"/>
          <w:sz w:val="24"/>
          <w:szCs w:val="24"/>
        </w:rPr>
        <w:t xml:space="preserve">осуществляет контроль над соблюдением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настоящего </w:t>
      </w:r>
      <w:r w:rsidRPr="0012761C">
        <w:rPr>
          <w:rFonts w:ascii="Times New Roman" w:hAnsi="Times New Roman"/>
          <w:color w:val="000000"/>
          <w:spacing w:val="2"/>
          <w:sz w:val="24"/>
          <w:szCs w:val="24"/>
        </w:rPr>
        <w:t>Положения</w:t>
      </w:r>
      <w:r w:rsidRPr="0012761C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0E1406" w:rsidRPr="0012761C" w:rsidRDefault="000E1406" w:rsidP="00B40F7B">
      <w:pPr>
        <w:pStyle w:val="ListParagraph"/>
        <w:numPr>
          <w:ilvl w:val="0"/>
          <w:numId w:val="13"/>
        </w:numPr>
        <w:shd w:val="clear" w:color="auto" w:fill="FFFFFF"/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2761C">
        <w:rPr>
          <w:rFonts w:ascii="Times New Roman" w:hAnsi="Times New Roman"/>
          <w:color w:val="000000"/>
          <w:spacing w:val="2"/>
          <w:sz w:val="24"/>
          <w:szCs w:val="24"/>
        </w:rPr>
        <w:t>консультирует членов оргкомитета по вопросам проведения смотра-конкурса.</w:t>
      </w:r>
    </w:p>
    <w:p w:rsidR="000E1406" w:rsidRPr="0012761C" w:rsidRDefault="000E1406" w:rsidP="00B40F7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Председатель оргкомитета имеет право:</w:t>
      </w:r>
    </w:p>
    <w:p w:rsidR="000E1406" w:rsidRPr="0012761C" w:rsidRDefault="000E1406" w:rsidP="00B40F7B">
      <w:pPr>
        <w:pStyle w:val="ListParagraph"/>
        <w:numPr>
          <w:ilvl w:val="0"/>
          <w:numId w:val="14"/>
        </w:numPr>
        <w:tabs>
          <w:tab w:val="clear" w:pos="755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представлять результаты смотра-конкурса общественности;</w:t>
      </w:r>
    </w:p>
    <w:p w:rsidR="000E1406" w:rsidRPr="0012761C" w:rsidRDefault="000E1406" w:rsidP="00B40F7B">
      <w:pPr>
        <w:pStyle w:val="ListParagraph"/>
        <w:numPr>
          <w:ilvl w:val="0"/>
          <w:numId w:val="14"/>
        </w:numPr>
        <w:tabs>
          <w:tab w:val="clear" w:pos="755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делегировать часть своих полномочий секретарю.</w:t>
      </w:r>
    </w:p>
    <w:p w:rsidR="000E1406" w:rsidRPr="0012761C" w:rsidRDefault="000E1406" w:rsidP="00B40F7B">
      <w:pPr>
        <w:pStyle w:val="ListParagraph"/>
        <w:numPr>
          <w:ilvl w:val="1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Члены оргкомитета обязаны:</w:t>
      </w:r>
    </w:p>
    <w:p w:rsidR="000E1406" w:rsidRPr="0012761C" w:rsidRDefault="000E1406" w:rsidP="00B40F7B">
      <w:pPr>
        <w:pStyle w:val="ListParagraph"/>
        <w:numPr>
          <w:ilvl w:val="0"/>
          <w:numId w:val="15"/>
        </w:numPr>
        <w:tabs>
          <w:tab w:val="clear" w:pos="755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 xml:space="preserve">соблюдать </w:t>
      </w:r>
      <w:r>
        <w:rPr>
          <w:rFonts w:ascii="Times New Roman" w:hAnsi="Times New Roman"/>
          <w:sz w:val="24"/>
          <w:szCs w:val="24"/>
        </w:rPr>
        <w:t xml:space="preserve">настоящее </w:t>
      </w:r>
      <w:r w:rsidRPr="0012761C">
        <w:rPr>
          <w:rFonts w:ascii="Times New Roman" w:hAnsi="Times New Roman"/>
          <w:sz w:val="24"/>
          <w:szCs w:val="24"/>
        </w:rPr>
        <w:t>Положение;</w:t>
      </w:r>
    </w:p>
    <w:p w:rsidR="000E1406" w:rsidRPr="0012761C" w:rsidRDefault="000E1406" w:rsidP="00B40F7B">
      <w:pPr>
        <w:pStyle w:val="ListParagraph"/>
        <w:numPr>
          <w:ilvl w:val="0"/>
          <w:numId w:val="15"/>
        </w:numPr>
        <w:tabs>
          <w:tab w:val="clear" w:pos="755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голосовать индивидуально и открыто;</w:t>
      </w:r>
    </w:p>
    <w:p w:rsidR="000E1406" w:rsidRPr="0012761C" w:rsidRDefault="000E1406" w:rsidP="00B40F7B">
      <w:pPr>
        <w:pStyle w:val="ListParagraph"/>
        <w:numPr>
          <w:ilvl w:val="0"/>
          <w:numId w:val="15"/>
        </w:numPr>
        <w:tabs>
          <w:tab w:val="clear" w:pos="755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не пропускать заседания без уважительной причины;</w:t>
      </w:r>
    </w:p>
    <w:p w:rsidR="000E1406" w:rsidRPr="0012761C" w:rsidRDefault="000E1406" w:rsidP="00B40F7B">
      <w:pPr>
        <w:pStyle w:val="ListParagraph"/>
        <w:numPr>
          <w:ilvl w:val="0"/>
          <w:numId w:val="15"/>
        </w:numPr>
        <w:tabs>
          <w:tab w:val="clear" w:pos="755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не использовать после завершения смотра-конкурса представленные на нём материалы и сведения об участниках без их разрешения.</w:t>
      </w:r>
    </w:p>
    <w:p w:rsidR="000E1406" w:rsidRPr="0012761C" w:rsidRDefault="000E1406" w:rsidP="00B40F7B">
      <w:pPr>
        <w:pStyle w:val="ListParagraph"/>
        <w:numPr>
          <w:ilvl w:val="1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color w:val="000000"/>
          <w:spacing w:val="2"/>
          <w:sz w:val="24"/>
          <w:szCs w:val="24"/>
        </w:rPr>
        <w:t xml:space="preserve"> Заседания оргкомитета проводятся перед началом смотра-конкурса и после его окончания. </w:t>
      </w:r>
    </w:p>
    <w:p w:rsidR="000E1406" w:rsidRDefault="000E1406" w:rsidP="00B40F7B">
      <w:pPr>
        <w:pStyle w:val="ListParagraph"/>
        <w:spacing w:after="0" w:line="360" w:lineRule="auto"/>
        <w:ind w:left="0" w:firstLine="36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2761C">
        <w:rPr>
          <w:rFonts w:ascii="Times New Roman" w:hAnsi="Times New Roman"/>
          <w:color w:val="000000"/>
          <w:spacing w:val="2"/>
          <w:sz w:val="24"/>
          <w:szCs w:val="24"/>
        </w:rPr>
        <w:t>При необходимости проводятся внеочередные, выездные заседания оргкомитета.</w:t>
      </w:r>
    </w:p>
    <w:p w:rsidR="000E1406" w:rsidRPr="0012761C" w:rsidRDefault="000E1406" w:rsidP="00B40F7B">
      <w:pPr>
        <w:pStyle w:val="ListParagraph"/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0E1406" w:rsidRPr="0012761C" w:rsidRDefault="000E1406" w:rsidP="00F1048C">
      <w:pPr>
        <w:pStyle w:val="ListParagraph"/>
        <w:numPr>
          <w:ilvl w:val="0"/>
          <w:numId w:val="2"/>
        </w:numPr>
        <w:spacing w:before="120" w:after="120" w:line="36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12761C">
        <w:rPr>
          <w:rFonts w:ascii="Times New Roman" w:hAnsi="Times New Roman"/>
          <w:b/>
          <w:sz w:val="24"/>
          <w:szCs w:val="24"/>
        </w:rPr>
        <w:t>Требования к содержанию проектов и выступлению команд</w:t>
      </w:r>
    </w:p>
    <w:p w:rsidR="000E1406" w:rsidRDefault="000E1406" w:rsidP="004A32C8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2761C">
        <w:rPr>
          <w:rFonts w:ascii="Times New Roman" w:hAnsi="Times New Roman"/>
          <w:bCs/>
          <w:sz w:val="24"/>
          <w:szCs w:val="24"/>
        </w:rPr>
        <w:t xml:space="preserve">Команды представляют социальные проекты по темам экология и здоровый образ жизни, </w:t>
      </w:r>
      <w:r>
        <w:rPr>
          <w:rFonts w:ascii="Times New Roman" w:hAnsi="Times New Roman"/>
          <w:bCs/>
          <w:sz w:val="24"/>
          <w:szCs w:val="24"/>
        </w:rPr>
        <w:t>тематику</w:t>
      </w:r>
      <w:r w:rsidRPr="0012761C">
        <w:rPr>
          <w:rFonts w:ascii="Times New Roman" w:hAnsi="Times New Roman"/>
          <w:bCs/>
          <w:sz w:val="24"/>
          <w:szCs w:val="24"/>
        </w:rPr>
        <w:t xml:space="preserve"> которых определяет название смотра-конкурса: «Даешь ЗОЖ, молодежь!».</w:t>
      </w:r>
    </w:p>
    <w:p w:rsidR="000E1406" w:rsidRPr="0012761C" w:rsidRDefault="000E1406" w:rsidP="008D483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на</w:t>
      </w:r>
      <w:r w:rsidRPr="0012761C">
        <w:rPr>
          <w:rFonts w:ascii="Times New Roman" w:hAnsi="Times New Roman"/>
          <w:sz w:val="24"/>
          <w:szCs w:val="24"/>
        </w:rPr>
        <w:t>писанию текстов проекта:</w:t>
      </w:r>
    </w:p>
    <w:p w:rsidR="000E1406" w:rsidRPr="0012761C" w:rsidRDefault="000E1406" w:rsidP="004A32C8">
      <w:pPr>
        <w:pStyle w:val="ListParagraph"/>
        <w:numPr>
          <w:ilvl w:val="0"/>
          <w:numId w:val="16"/>
        </w:numPr>
        <w:tabs>
          <w:tab w:val="clear" w:pos="755"/>
        </w:tabs>
        <w:spacing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12761C">
        <w:rPr>
          <w:rFonts w:ascii="Times New Roman" w:hAnsi="Times New Roman"/>
          <w:sz w:val="24"/>
          <w:szCs w:val="24"/>
        </w:rPr>
        <w:t xml:space="preserve">рифт – </w:t>
      </w:r>
      <w:r w:rsidRPr="0012761C">
        <w:rPr>
          <w:rFonts w:ascii="Times New Roman" w:hAnsi="Times New Roman"/>
          <w:sz w:val="24"/>
          <w:szCs w:val="24"/>
          <w:lang w:val="en-US"/>
        </w:rPr>
        <w:t>Times</w:t>
      </w:r>
      <w:r w:rsidRPr="004A32C8">
        <w:rPr>
          <w:rFonts w:ascii="Times New Roman" w:hAnsi="Times New Roman"/>
          <w:sz w:val="24"/>
          <w:szCs w:val="24"/>
        </w:rPr>
        <w:t xml:space="preserve"> </w:t>
      </w:r>
      <w:r w:rsidRPr="0012761C">
        <w:rPr>
          <w:rFonts w:ascii="Times New Roman" w:hAnsi="Times New Roman"/>
          <w:sz w:val="24"/>
          <w:szCs w:val="24"/>
          <w:lang w:val="en-US"/>
        </w:rPr>
        <w:t>New</w:t>
      </w:r>
      <w:r w:rsidRPr="004A32C8">
        <w:rPr>
          <w:rFonts w:ascii="Times New Roman" w:hAnsi="Times New Roman"/>
          <w:sz w:val="24"/>
          <w:szCs w:val="24"/>
        </w:rPr>
        <w:t xml:space="preserve"> </w:t>
      </w:r>
      <w:r w:rsidRPr="0012761C"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, 12 пт, межстрочный интервал - </w:t>
      </w:r>
      <w:r w:rsidRPr="0012761C">
        <w:rPr>
          <w:rFonts w:ascii="Times New Roman" w:hAnsi="Times New Roman"/>
          <w:sz w:val="24"/>
          <w:szCs w:val="24"/>
        </w:rPr>
        <w:t>1,15;</w:t>
      </w:r>
    </w:p>
    <w:p w:rsidR="000E1406" w:rsidRPr="0012761C" w:rsidRDefault="000E1406" w:rsidP="004A32C8">
      <w:pPr>
        <w:pStyle w:val="ListParagraph"/>
        <w:numPr>
          <w:ilvl w:val="0"/>
          <w:numId w:val="16"/>
        </w:numPr>
        <w:tabs>
          <w:tab w:val="clear" w:pos="755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2761C">
        <w:rPr>
          <w:rFonts w:ascii="Times New Roman" w:hAnsi="Times New Roman"/>
          <w:sz w:val="24"/>
          <w:szCs w:val="24"/>
        </w:rPr>
        <w:t xml:space="preserve">бъем основного текста проекта 3 – 10 страниц; </w:t>
      </w:r>
    </w:p>
    <w:p w:rsidR="000E1406" w:rsidRPr="0012761C" w:rsidRDefault="000E1406" w:rsidP="00E076CD">
      <w:pPr>
        <w:pStyle w:val="ListParagraph"/>
        <w:numPr>
          <w:ilvl w:val="0"/>
          <w:numId w:val="16"/>
        </w:numPr>
        <w:tabs>
          <w:tab w:val="clear" w:pos="755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приложениях</w:t>
      </w:r>
      <w:r w:rsidRPr="0012761C">
        <w:rPr>
          <w:rFonts w:ascii="Times New Roman" w:hAnsi="Times New Roman"/>
          <w:sz w:val="24"/>
          <w:szCs w:val="24"/>
        </w:rPr>
        <w:t>: фото</w:t>
      </w:r>
      <w:r>
        <w:rPr>
          <w:rFonts w:ascii="Times New Roman" w:hAnsi="Times New Roman"/>
          <w:sz w:val="24"/>
          <w:szCs w:val="24"/>
        </w:rPr>
        <w:t>графии, скриншоты, программы</w:t>
      </w:r>
      <w:r w:rsidRPr="0012761C">
        <w:rPr>
          <w:rFonts w:ascii="Times New Roman" w:hAnsi="Times New Roman"/>
          <w:sz w:val="24"/>
          <w:szCs w:val="24"/>
        </w:rPr>
        <w:t xml:space="preserve"> мероприятий, раздаточный материал (листовки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2761C">
        <w:rPr>
          <w:rFonts w:ascii="Times New Roman" w:hAnsi="Times New Roman"/>
          <w:sz w:val="24"/>
          <w:szCs w:val="24"/>
        </w:rPr>
        <w:t>печатные материалы проекта т.п.). Объем приложения не ограничен.</w:t>
      </w:r>
    </w:p>
    <w:p w:rsidR="000E1406" w:rsidRPr="008C0BCF" w:rsidRDefault="000E1406" w:rsidP="008D4835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bCs/>
          <w:sz w:val="24"/>
          <w:szCs w:val="24"/>
        </w:rPr>
        <w:t xml:space="preserve">Необходимые мультимедиа материалы для выступления команд приносятся в день очного этапа смотра-конкурса. На </w:t>
      </w:r>
      <w:r w:rsidRPr="0012761C">
        <w:rPr>
          <w:rFonts w:ascii="Times New Roman" w:hAnsi="Times New Roman"/>
          <w:bCs/>
          <w:sz w:val="24"/>
          <w:szCs w:val="24"/>
          <w:lang w:val="en-US"/>
        </w:rPr>
        <w:t>USB</w:t>
      </w:r>
      <w:r w:rsidRPr="0012761C">
        <w:rPr>
          <w:rFonts w:ascii="Times New Roman" w:hAnsi="Times New Roman"/>
          <w:bCs/>
          <w:sz w:val="24"/>
          <w:szCs w:val="24"/>
        </w:rPr>
        <w:t>-флеш накопителе. Допустимые форматы:</w:t>
      </w:r>
    </w:p>
    <w:p w:rsidR="000E1406" w:rsidRPr="0012761C" w:rsidRDefault="000E1406" w:rsidP="00553839">
      <w:pPr>
        <w:pStyle w:val="ListParagraph"/>
        <w:numPr>
          <w:ilvl w:val="0"/>
          <w:numId w:val="17"/>
        </w:numPr>
        <w:tabs>
          <w:tab w:val="clear" w:pos="755"/>
        </w:tabs>
        <w:spacing w:after="0" w:line="360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Pr="0012761C">
        <w:rPr>
          <w:rFonts w:ascii="Times New Roman" w:hAnsi="Times New Roman"/>
          <w:bCs/>
          <w:sz w:val="24"/>
          <w:szCs w:val="24"/>
        </w:rPr>
        <w:t>удио</w:t>
      </w:r>
      <w:r>
        <w:rPr>
          <w:rFonts w:ascii="Times New Roman" w:hAnsi="Times New Roman"/>
          <w:bCs/>
          <w:sz w:val="24"/>
          <w:szCs w:val="24"/>
        </w:rPr>
        <w:t>-файлы</w:t>
      </w:r>
      <w:r w:rsidRPr="0012761C">
        <w:rPr>
          <w:rFonts w:ascii="Times New Roman" w:hAnsi="Times New Roman"/>
          <w:bCs/>
          <w:sz w:val="24"/>
          <w:szCs w:val="24"/>
        </w:rPr>
        <w:t xml:space="preserve"> – </w:t>
      </w:r>
      <w:r w:rsidRPr="0012761C">
        <w:rPr>
          <w:rFonts w:ascii="Times New Roman" w:hAnsi="Times New Roman"/>
          <w:bCs/>
          <w:sz w:val="24"/>
          <w:szCs w:val="24"/>
          <w:lang w:val="en-US"/>
        </w:rPr>
        <w:t>Mp</w:t>
      </w:r>
      <w:r w:rsidRPr="0012761C">
        <w:rPr>
          <w:rFonts w:ascii="Times New Roman" w:hAnsi="Times New Roman"/>
          <w:bCs/>
          <w:sz w:val="24"/>
          <w:szCs w:val="24"/>
        </w:rPr>
        <w:t>3</w:t>
      </w:r>
      <w:r w:rsidRPr="008C0BCF">
        <w:rPr>
          <w:color w:val="000000"/>
          <w:sz w:val="27"/>
          <w:szCs w:val="27"/>
        </w:rPr>
        <w:t xml:space="preserve"> </w:t>
      </w:r>
      <w:r w:rsidRPr="008C0BCF">
        <w:rPr>
          <w:rFonts w:ascii="Times New Roman" w:hAnsi="Times New Roman"/>
          <w:color w:val="000000"/>
          <w:sz w:val="24"/>
          <w:szCs w:val="24"/>
        </w:rPr>
        <w:t>WMA, WAV</w:t>
      </w:r>
      <w:r w:rsidRPr="0012761C">
        <w:rPr>
          <w:rFonts w:ascii="Times New Roman" w:hAnsi="Times New Roman"/>
          <w:bCs/>
          <w:sz w:val="24"/>
          <w:szCs w:val="24"/>
        </w:rPr>
        <w:t>;</w:t>
      </w:r>
    </w:p>
    <w:p w:rsidR="000E1406" w:rsidRPr="0012761C" w:rsidRDefault="000E1406" w:rsidP="00553839">
      <w:pPr>
        <w:pStyle w:val="ListParagraph"/>
        <w:numPr>
          <w:ilvl w:val="0"/>
          <w:numId w:val="17"/>
        </w:numPr>
        <w:tabs>
          <w:tab w:val="clear" w:pos="755"/>
        </w:tabs>
        <w:spacing w:after="0" w:line="360" w:lineRule="auto"/>
        <w:ind w:left="360" w:hanging="360"/>
        <w:rPr>
          <w:rFonts w:ascii="Times New Roman" w:hAnsi="Times New Roman"/>
          <w:bCs/>
          <w:sz w:val="24"/>
          <w:szCs w:val="24"/>
        </w:rPr>
      </w:pPr>
      <w:r w:rsidRPr="0012761C">
        <w:rPr>
          <w:rFonts w:ascii="Times New Roman" w:hAnsi="Times New Roman"/>
          <w:bCs/>
          <w:sz w:val="24"/>
          <w:szCs w:val="24"/>
        </w:rPr>
        <w:t>Видео</w:t>
      </w:r>
      <w:r>
        <w:rPr>
          <w:rFonts w:ascii="Times New Roman" w:hAnsi="Times New Roman"/>
          <w:bCs/>
          <w:sz w:val="24"/>
          <w:szCs w:val="24"/>
        </w:rPr>
        <w:t>-файлы</w:t>
      </w:r>
      <w:r w:rsidRPr="0012761C">
        <w:rPr>
          <w:rFonts w:ascii="Times New Roman" w:hAnsi="Times New Roman"/>
          <w:bCs/>
          <w:sz w:val="24"/>
          <w:szCs w:val="24"/>
        </w:rPr>
        <w:t xml:space="preserve"> – </w:t>
      </w:r>
      <w:r w:rsidRPr="0012761C">
        <w:rPr>
          <w:rFonts w:ascii="Times New Roman" w:hAnsi="Times New Roman"/>
          <w:bCs/>
          <w:sz w:val="24"/>
          <w:szCs w:val="24"/>
          <w:lang w:val="en-US"/>
        </w:rPr>
        <w:t>Mp</w:t>
      </w:r>
      <w:r w:rsidRPr="0012761C">
        <w:rPr>
          <w:rFonts w:ascii="Times New Roman" w:hAnsi="Times New Roman"/>
          <w:bCs/>
          <w:sz w:val="24"/>
          <w:szCs w:val="24"/>
        </w:rPr>
        <w:t xml:space="preserve">4, </w:t>
      </w:r>
      <w:r w:rsidRPr="0012761C">
        <w:rPr>
          <w:rFonts w:ascii="Times New Roman" w:hAnsi="Times New Roman"/>
          <w:bCs/>
          <w:sz w:val="24"/>
          <w:szCs w:val="24"/>
          <w:lang w:val="en-US"/>
        </w:rPr>
        <w:t>WMV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C0BCF">
        <w:rPr>
          <w:rFonts w:ascii="Times New Roman" w:hAnsi="Times New Roman"/>
          <w:color w:val="000000"/>
          <w:sz w:val="24"/>
          <w:szCs w:val="24"/>
        </w:rPr>
        <w:t>MOV, AVI</w:t>
      </w:r>
      <w:r w:rsidRPr="0012761C">
        <w:rPr>
          <w:rFonts w:ascii="Times New Roman" w:hAnsi="Times New Roman"/>
          <w:bCs/>
          <w:sz w:val="24"/>
          <w:szCs w:val="24"/>
        </w:rPr>
        <w:t>;</w:t>
      </w:r>
    </w:p>
    <w:p w:rsidR="000E1406" w:rsidRPr="008C0BCF" w:rsidRDefault="000E1406" w:rsidP="008C0BCF">
      <w:pPr>
        <w:pStyle w:val="ListParagraph"/>
        <w:numPr>
          <w:ilvl w:val="0"/>
          <w:numId w:val="17"/>
        </w:numPr>
        <w:tabs>
          <w:tab w:val="clear" w:pos="755"/>
        </w:tabs>
        <w:spacing w:after="0" w:line="360" w:lineRule="auto"/>
        <w:ind w:left="360" w:hanging="360"/>
        <w:rPr>
          <w:rFonts w:ascii="Times New Roman" w:hAnsi="Times New Roman"/>
          <w:bCs/>
          <w:sz w:val="24"/>
          <w:szCs w:val="24"/>
        </w:rPr>
      </w:pPr>
      <w:r w:rsidRPr="008C0BCF">
        <w:rPr>
          <w:rFonts w:ascii="Times New Roman" w:hAnsi="Times New Roman"/>
          <w:bCs/>
          <w:sz w:val="24"/>
          <w:szCs w:val="24"/>
        </w:rPr>
        <w:t xml:space="preserve">Компьютерная презентация </w:t>
      </w:r>
      <w:r w:rsidRPr="008C0BCF">
        <w:rPr>
          <w:rFonts w:ascii="Times New Roman" w:hAnsi="Times New Roman"/>
          <w:color w:val="000000"/>
          <w:sz w:val="24"/>
          <w:szCs w:val="24"/>
        </w:rPr>
        <w:t>в формате PowerPoint</w:t>
      </w:r>
      <w:r w:rsidRPr="008C0BCF">
        <w:rPr>
          <w:rFonts w:ascii="Times New Roman" w:hAnsi="Times New Roman"/>
          <w:bCs/>
          <w:sz w:val="24"/>
          <w:szCs w:val="24"/>
        </w:rPr>
        <w:t xml:space="preserve"> . </w:t>
      </w:r>
    </w:p>
    <w:p w:rsidR="000E1406" w:rsidRPr="0012761C" w:rsidRDefault="000E1406" w:rsidP="008D48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b/>
          <w:sz w:val="24"/>
          <w:szCs w:val="24"/>
        </w:rPr>
        <w:t>6.4. Запрещается:</w:t>
      </w:r>
      <w:r w:rsidRPr="0012761C">
        <w:rPr>
          <w:rFonts w:ascii="Times New Roman" w:hAnsi="Times New Roman"/>
          <w:sz w:val="24"/>
          <w:szCs w:val="24"/>
        </w:rPr>
        <w:t xml:space="preserve"> </w:t>
      </w:r>
    </w:p>
    <w:p w:rsidR="000E1406" w:rsidRPr="0012761C" w:rsidRDefault="000E1406" w:rsidP="00F11A29">
      <w:pPr>
        <w:pStyle w:val="ListParagraph"/>
        <w:numPr>
          <w:ilvl w:val="0"/>
          <w:numId w:val="18"/>
        </w:numPr>
        <w:tabs>
          <w:tab w:val="clear" w:pos="755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Использовать чужие идеи, готовые материалы (рекомендуется соблюдение авторского права);</w:t>
      </w:r>
    </w:p>
    <w:p w:rsidR="000E1406" w:rsidRPr="0012761C" w:rsidRDefault="000E1406" w:rsidP="003E4AF9">
      <w:pPr>
        <w:pStyle w:val="ListParagraph"/>
        <w:numPr>
          <w:ilvl w:val="0"/>
          <w:numId w:val="18"/>
        </w:numPr>
        <w:tabs>
          <w:tab w:val="clear" w:pos="755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Использовать темы алкоголя, табако</w:t>
      </w:r>
      <w:r>
        <w:rPr>
          <w:rFonts w:ascii="Times New Roman" w:hAnsi="Times New Roman"/>
          <w:sz w:val="24"/>
          <w:szCs w:val="24"/>
        </w:rPr>
        <w:t>курения, наркотиков, жестокости.</w:t>
      </w:r>
    </w:p>
    <w:p w:rsidR="000E1406" w:rsidRPr="00C31260" w:rsidRDefault="000E1406" w:rsidP="003E4AF9">
      <w:pPr>
        <w:spacing w:after="0" w:line="360" w:lineRule="auto"/>
        <w:ind w:firstLine="720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31260">
        <w:rPr>
          <w:rFonts w:ascii="Times New Roman" w:hAnsi="Times New Roman"/>
          <w:b/>
          <w:i/>
          <w:iCs/>
          <w:sz w:val="24"/>
          <w:szCs w:val="24"/>
        </w:rPr>
        <w:t>За несоблюдение вышеуказанных требований по усмотрению жюри с команды снимаются баллы.</w:t>
      </w:r>
    </w:p>
    <w:p w:rsidR="000E1406" w:rsidRPr="0012761C" w:rsidRDefault="000E1406" w:rsidP="00A54FB9">
      <w:pPr>
        <w:spacing w:before="120" w:after="12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2761C">
        <w:rPr>
          <w:rFonts w:ascii="Times New Roman" w:hAnsi="Times New Roman"/>
          <w:b/>
          <w:sz w:val="24"/>
          <w:szCs w:val="24"/>
        </w:rPr>
        <w:t>7. Подведение итогов, награждение</w:t>
      </w:r>
    </w:p>
    <w:p w:rsidR="000E1406" w:rsidRDefault="000E1406" w:rsidP="00ED61E4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b/>
          <w:sz w:val="24"/>
          <w:szCs w:val="24"/>
        </w:rPr>
        <w:t>7.1</w:t>
      </w:r>
      <w:r w:rsidRPr="0012761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Социальные проекты, представленные </w:t>
      </w:r>
      <w:r w:rsidRPr="0012761C">
        <w:rPr>
          <w:rFonts w:ascii="Times New Roman" w:hAnsi="Times New Roman"/>
          <w:sz w:val="24"/>
          <w:szCs w:val="24"/>
        </w:rPr>
        <w:t>команд</w:t>
      </w:r>
      <w:r>
        <w:rPr>
          <w:rFonts w:ascii="Times New Roman" w:hAnsi="Times New Roman"/>
          <w:sz w:val="24"/>
          <w:szCs w:val="24"/>
        </w:rPr>
        <w:t>ами</w:t>
      </w:r>
      <w:r w:rsidRPr="0012761C">
        <w:rPr>
          <w:rFonts w:ascii="Times New Roman" w:hAnsi="Times New Roman"/>
          <w:sz w:val="24"/>
          <w:szCs w:val="24"/>
        </w:rPr>
        <w:t xml:space="preserve"> оцениваются членами жюри</w:t>
      </w:r>
      <w:r>
        <w:rPr>
          <w:rFonts w:ascii="Times New Roman" w:hAnsi="Times New Roman"/>
          <w:sz w:val="24"/>
          <w:szCs w:val="24"/>
        </w:rPr>
        <w:t xml:space="preserve"> смотра-конкурса </w:t>
      </w:r>
      <w:r w:rsidRPr="0012761C">
        <w:rPr>
          <w:rFonts w:ascii="Times New Roman" w:hAnsi="Times New Roman"/>
          <w:sz w:val="24"/>
          <w:szCs w:val="24"/>
        </w:rPr>
        <w:t>(состав жюри в положение №3).</w:t>
      </w:r>
    </w:p>
    <w:p w:rsidR="000E1406" w:rsidRPr="0012761C" w:rsidRDefault="000E1406" w:rsidP="00B02566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02566">
        <w:rPr>
          <w:rFonts w:ascii="Times New Roman" w:hAnsi="Times New Roman"/>
          <w:b/>
          <w:bCs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 xml:space="preserve"> Итоги смотра-конкурса подводятся в соответствии с </w:t>
      </w:r>
      <w:r w:rsidRPr="0012761C">
        <w:rPr>
          <w:rFonts w:ascii="Times New Roman" w:hAnsi="Times New Roman"/>
          <w:sz w:val="24"/>
          <w:szCs w:val="24"/>
        </w:rPr>
        <w:t>критериями оценки смотра-конкурса</w:t>
      </w:r>
      <w:r>
        <w:rPr>
          <w:rFonts w:ascii="Times New Roman" w:hAnsi="Times New Roman"/>
          <w:sz w:val="24"/>
          <w:szCs w:val="24"/>
        </w:rPr>
        <w:t xml:space="preserve"> для очного и заочного этапов </w:t>
      </w:r>
      <w:r w:rsidRPr="0012761C">
        <w:rPr>
          <w:rFonts w:ascii="Times New Roman" w:hAnsi="Times New Roman"/>
          <w:sz w:val="24"/>
          <w:szCs w:val="24"/>
        </w:rPr>
        <w:t>(Приложения №4)</w:t>
      </w:r>
      <w:r>
        <w:rPr>
          <w:rFonts w:ascii="Times New Roman" w:hAnsi="Times New Roman"/>
          <w:sz w:val="24"/>
          <w:szCs w:val="24"/>
        </w:rPr>
        <w:t xml:space="preserve"> с учетом суммирования баллов за оба этапа.</w:t>
      </w:r>
    </w:p>
    <w:p w:rsidR="000E1406" w:rsidRPr="00B02566" w:rsidRDefault="000E1406" w:rsidP="00055008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7.3</w:t>
      </w:r>
      <w:r w:rsidRPr="0012761C">
        <w:rPr>
          <w:rFonts w:ascii="Times New Roman" w:hAnsi="Times New Roman"/>
          <w:b/>
          <w:sz w:val="24"/>
          <w:szCs w:val="24"/>
        </w:rPr>
        <w:t>.</w:t>
      </w:r>
      <w:r w:rsidRPr="001276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результатам смотра-конкурса </w:t>
      </w:r>
      <w:r w:rsidRPr="0012761C">
        <w:rPr>
          <w:rFonts w:ascii="Times New Roman" w:hAnsi="Times New Roman"/>
          <w:sz w:val="24"/>
          <w:szCs w:val="24"/>
        </w:rPr>
        <w:t>определяются</w:t>
      </w:r>
      <w:r>
        <w:rPr>
          <w:rFonts w:ascii="Times New Roman" w:hAnsi="Times New Roman"/>
          <w:sz w:val="24"/>
          <w:szCs w:val="24"/>
        </w:rPr>
        <w:t xml:space="preserve"> победитель </w:t>
      </w:r>
      <w:r w:rsidRPr="0012761C">
        <w:rPr>
          <w:rFonts w:ascii="Times New Roman" w:hAnsi="Times New Roman"/>
          <w:sz w:val="24"/>
          <w:szCs w:val="24"/>
        </w:rPr>
        <w:t>(</w:t>
      </w:r>
      <w:r w:rsidRPr="0012761C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место) и </w:t>
      </w:r>
      <w:r w:rsidRPr="0012761C">
        <w:rPr>
          <w:rFonts w:ascii="Times New Roman" w:hAnsi="Times New Roman"/>
          <w:sz w:val="24"/>
          <w:szCs w:val="24"/>
        </w:rPr>
        <w:t>лауреаты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61C">
        <w:rPr>
          <w:rFonts w:ascii="Times New Roman" w:hAnsi="Times New Roman"/>
          <w:sz w:val="24"/>
          <w:szCs w:val="24"/>
        </w:rPr>
        <w:t>(</w:t>
      </w:r>
      <w:r w:rsidRPr="0012761C">
        <w:rPr>
          <w:rFonts w:ascii="Times New Roman" w:hAnsi="Times New Roman"/>
          <w:sz w:val="24"/>
          <w:szCs w:val="24"/>
          <w:lang w:val="en-US"/>
        </w:rPr>
        <w:t>II</w:t>
      </w:r>
      <w:r w:rsidRPr="001276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место). Т</w:t>
      </w:r>
      <w:r w:rsidRPr="0012761C">
        <w:rPr>
          <w:rFonts w:ascii="Times New Roman" w:hAnsi="Times New Roman"/>
          <w:sz w:val="24"/>
          <w:szCs w:val="24"/>
        </w:rPr>
        <w:t>ак ж</w:t>
      </w:r>
      <w:r>
        <w:rPr>
          <w:rFonts w:ascii="Times New Roman" w:hAnsi="Times New Roman"/>
          <w:sz w:val="24"/>
          <w:szCs w:val="24"/>
        </w:rPr>
        <w:t>е члены жюри вправе</w:t>
      </w:r>
      <w:r w:rsidRPr="0012761C">
        <w:rPr>
          <w:rFonts w:ascii="Times New Roman" w:hAnsi="Times New Roman"/>
          <w:sz w:val="24"/>
          <w:szCs w:val="24"/>
        </w:rPr>
        <w:t xml:space="preserve"> определить дополнительные номинации для </w:t>
      </w:r>
      <w:r>
        <w:rPr>
          <w:rFonts w:ascii="Times New Roman" w:hAnsi="Times New Roman"/>
          <w:sz w:val="24"/>
          <w:szCs w:val="24"/>
        </w:rPr>
        <w:t xml:space="preserve">награждения </w:t>
      </w:r>
      <w:r w:rsidRPr="0012761C">
        <w:rPr>
          <w:rFonts w:ascii="Times New Roman" w:hAnsi="Times New Roman"/>
          <w:sz w:val="24"/>
          <w:szCs w:val="24"/>
        </w:rPr>
        <w:t>участников смотра-конкурса.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1406" w:rsidRDefault="000E1406" w:rsidP="00055008">
      <w:pPr>
        <w:pStyle w:val="ListParagraph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>4</w:t>
      </w:r>
      <w:r w:rsidRPr="0012761C">
        <w:rPr>
          <w:rFonts w:ascii="Times New Roman" w:hAnsi="Times New Roman"/>
          <w:b/>
          <w:sz w:val="24"/>
          <w:szCs w:val="24"/>
        </w:rPr>
        <w:t>.</w:t>
      </w:r>
      <w:r w:rsidRPr="0012761C">
        <w:rPr>
          <w:rFonts w:ascii="Times New Roman" w:hAnsi="Times New Roman"/>
          <w:sz w:val="24"/>
          <w:szCs w:val="24"/>
        </w:rPr>
        <w:t xml:space="preserve"> Победители, лауреаты и </w:t>
      </w:r>
      <w:r>
        <w:rPr>
          <w:rFonts w:ascii="Times New Roman" w:hAnsi="Times New Roman"/>
          <w:sz w:val="24"/>
          <w:szCs w:val="24"/>
        </w:rPr>
        <w:t>номинанты смотра-конкурса</w:t>
      </w:r>
      <w:r w:rsidRPr="0012761C">
        <w:rPr>
          <w:rFonts w:ascii="Times New Roman" w:hAnsi="Times New Roman"/>
          <w:sz w:val="24"/>
          <w:szCs w:val="24"/>
        </w:rPr>
        <w:t xml:space="preserve"> награждаются грамотами ДДТ.</w:t>
      </w:r>
      <w:r>
        <w:rPr>
          <w:rFonts w:ascii="Times New Roman" w:hAnsi="Times New Roman"/>
          <w:sz w:val="24"/>
          <w:szCs w:val="24"/>
        </w:rPr>
        <w:t xml:space="preserve"> Остальные участники отмечаются дипломами об участии в смотре-конкурсе.</w:t>
      </w:r>
    </w:p>
    <w:p w:rsidR="000E1406" w:rsidRPr="0012761C" w:rsidRDefault="000E1406" w:rsidP="00055008">
      <w:pPr>
        <w:pStyle w:val="ListParagraph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55008">
        <w:rPr>
          <w:rFonts w:ascii="Times New Roman" w:hAnsi="Times New Roman"/>
          <w:b/>
          <w:sz w:val="24"/>
          <w:szCs w:val="24"/>
        </w:rPr>
        <w:t>7.5.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61C">
        <w:rPr>
          <w:rFonts w:ascii="Times New Roman" w:hAnsi="Times New Roman"/>
          <w:sz w:val="24"/>
          <w:szCs w:val="24"/>
        </w:rPr>
        <w:t xml:space="preserve">Награждение </w:t>
      </w:r>
      <w:r>
        <w:rPr>
          <w:rFonts w:ascii="Times New Roman" w:hAnsi="Times New Roman"/>
          <w:sz w:val="24"/>
          <w:szCs w:val="24"/>
        </w:rPr>
        <w:t xml:space="preserve">победителей, лауреатов и номинантов смотра-конкурса </w:t>
      </w:r>
      <w:r w:rsidRPr="0012761C">
        <w:rPr>
          <w:rFonts w:ascii="Times New Roman" w:hAnsi="Times New Roman"/>
          <w:sz w:val="24"/>
          <w:szCs w:val="24"/>
        </w:rPr>
        <w:t>состоится 20 октября 2017 года в ДДТ (по адресу ул. Пограничника Гарькавого д.11,корп.2)</w:t>
      </w:r>
      <w:r>
        <w:rPr>
          <w:rFonts w:ascii="Times New Roman" w:hAnsi="Times New Roman"/>
          <w:sz w:val="24"/>
          <w:szCs w:val="24"/>
        </w:rPr>
        <w:t>.</w:t>
      </w:r>
    </w:p>
    <w:p w:rsidR="000E1406" w:rsidRPr="0012761C" w:rsidRDefault="000E1406" w:rsidP="00D04A49">
      <w:pPr>
        <w:pStyle w:val="BodyTextIndent"/>
        <w:spacing w:line="360" w:lineRule="auto"/>
        <w:ind w:firstLine="0"/>
        <w:jc w:val="right"/>
        <w:rPr>
          <w:b/>
          <w:sz w:val="24"/>
        </w:rPr>
      </w:pPr>
      <w:r w:rsidRPr="0012761C">
        <w:rPr>
          <w:b/>
          <w:sz w:val="24"/>
        </w:rPr>
        <w:t>Контактное лицо</w:t>
      </w:r>
    </w:p>
    <w:p w:rsidR="000E1406" w:rsidRDefault="000E1406" w:rsidP="006F55AB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Трофимчик Мария Георгиевна, </w:t>
      </w:r>
    </w:p>
    <w:p w:rsidR="000E1406" w:rsidRPr="0012761C" w:rsidRDefault="000E1406" w:rsidP="006F55AB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координатор смотра конкурса, </w:t>
      </w:r>
      <w:r w:rsidRPr="0012761C">
        <w:rPr>
          <w:rFonts w:ascii="Times New Roman" w:hAnsi="Times New Roman"/>
          <w:sz w:val="24"/>
          <w:szCs w:val="24"/>
        </w:rPr>
        <w:t>методист ДДТ</w:t>
      </w:r>
    </w:p>
    <w:p w:rsidR="000E1406" w:rsidRPr="0012761C" w:rsidRDefault="000E1406" w:rsidP="006F55AB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Адрес: Пограничника Гарькавого д.11, корп.2, кабинет №12</w:t>
      </w:r>
    </w:p>
    <w:p w:rsidR="000E1406" w:rsidRPr="00346F3F" w:rsidRDefault="000E1406" w:rsidP="006F55AB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  <w:lang w:val="en-US"/>
        </w:rPr>
        <w:t>E</w:t>
      </w:r>
      <w:r w:rsidRPr="00346F3F">
        <w:rPr>
          <w:rFonts w:ascii="Times New Roman" w:hAnsi="Times New Roman"/>
          <w:sz w:val="24"/>
          <w:szCs w:val="24"/>
        </w:rPr>
        <w:t>-</w:t>
      </w:r>
      <w:r w:rsidRPr="0012761C">
        <w:rPr>
          <w:rFonts w:ascii="Times New Roman" w:hAnsi="Times New Roman"/>
          <w:sz w:val="24"/>
          <w:szCs w:val="24"/>
          <w:lang w:val="en-US"/>
        </w:rPr>
        <w:t>mail</w:t>
      </w:r>
      <w:r w:rsidRPr="00346F3F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12761C">
          <w:rPr>
            <w:rStyle w:val="Hyperlink"/>
            <w:rFonts w:ascii="Times New Roman" w:hAnsi="Times New Roman"/>
            <w:sz w:val="24"/>
            <w:szCs w:val="24"/>
            <w:lang w:val="en-US"/>
          </w:rPr>
          <w:t>trofimchilk</w:t>
        </w:r>
        <w:r w:rsidRPr="00346F3F">
          <w:rPr>
            <w:rStyle w:val="Hyperlink"/>
            <w:rFonts w:ascii="Times New Roman" w:hAnsi="Times New Roman"/>
            <w:sz w:val="24"/>
            <w:szCs w:val="24"/>
          </w:rPr>
          <w:t>_</w:t>
        </w:r>
        <w:r w:rsidRPr="0012761C">
          <w:rPr>
            <w:rStyle w:val="Hyperlink"/>
            <w:rFonts w:ascii="Times New Roman" w:hAnsi="Times New Roman"/>
            <w:sz w:val="24"/>
            <w:szCs w:val="24"/>
            <w:lang w:val="en-US"/>
          </w:rPr>
          <w:t>mg</w:t>
        </w:r>
        <w:r w:rsidRPr="00346F3F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12761C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346F3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2761C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46F3F">
        <w:rPr>
          <w:rFonts w:ascii="Times New Roman" w:hAnsi="Times New Roman"/>
          <w:sz w:val="24"/>
          <w:szCs w:val="24"/>
        </w:rPr>
        <w:t xml:space="preserve">, </w:t>
      </w:r>
    </w:p>
    <w:p w:rsidR="000E1406" w:rsidRPr="00346F3F" w:rsidRDefault="000E1406" w:rsidP="006F55AB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Конт. </w:t>
      </w:r>
      <w:r w:rsidRPr="0012761C">
        <w:rPr>
          <w:rFonts w:ascii="Times New Roman" w:hAnsi="Times New Roman"/>
          <w:sz w:val="24"/>
          <w:szCs w:val="24"/>
        </w:rPr>
        <w:t>тел</w:t>
      </w:r>
      <w:r w:rsidRPr="00346F3F">
        <w:rPr>
          <w:rFonts w:ascii="Times New Roman" w:hAnsi="Times New Roman"/>
          <w:sz w:val="24"/>
          <w:szCs w:val="24"/>
        </w:rPr>
        <w:t>.8</w:t>
      </w:r>
      <w:r>
        <w:rPr>
          <w:rFonts w:ascii="Times New Roman" w:hAnsi="Times New Roman"/>
          <w:sz w:val="24"/>
          <w:szCs w:val="24"/>
        </w:rPr>
        <w:t>-</w:t>
      </w:r>
      <w:r w:rsidRPr="00346F3F">
        <w:rPr>
          <w:rFonts w:ascii="Times New Roman" w:hAnsi="Times New Roman"/>
          <w:sz w:val="24"/>
          <w:szCs w:val="24"/>
        </w:rPr>
        <w:t>921-971-22</w:t>
      </w:r>
      <w:r>
        <w:rPr>
          <w:rFonts w:ascii="Times New Roman" w:hAnsi="Times New Roman"/>
          <w:sz w:val="24"/>
          <w:szCs w:val="24"/>
        </w:rPr>
        <w:t>-</w:t>
      </w:r>
      <w:r w:rsidRPr="00346F3F">
        <w:rPr>
          <w:rFonts w:ascii="Times New Roman" w:hAnsi="Times New Roman"/>
          <w:sz w:val="24"/>
          <w:szCs w:val="24"/>
        </w:rPr>
        <w:t>21</w:t>
      </w:r>
    </w:p>
    <w:p w:rsidR="000E1406" w:rsidRPr="0012761C" w:rsidRDefault="000E1406" w:rsidP="00A54FB9">
      <w:pPr>
        <w:pStyle w:val="BodyTextIndent"/>
        <w:spacing w:line="360" w:lineRule="auto"/>
        <w:ind w:firstLine="0"/>
        <w:jc w:val="right"/>
        <w:rPr>
          <w:i/>
          <w:sz w:val="24"/>
        </w:rPr>
      </w:pPr>
      <w:r>
        <w:rPr>
          <w:i/>
          <w:sz w:val="24"/>
        </w:rPr>
        <w:br w:type="page"/>
      </w:r>
      <w:r w:rsidRPr="0012761C">
        <w:rPr>
          <w:i/>
          <w:sz w:val="24"/>
        </w:rPr>
        <w:t>Приложение № 1</w:t>
      </w:r>
    </w:p>
    <w:p w:rsidR="000E1406" w:rsidRPr="0012761C" w:rsidRDefault="000E1406" w:rsidP="001E6FB8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12761C">
        <w:rPr>
          <w:rFonts w:ascii="Times New Roman" w:hAnsi="Times New Roman"/>
          <w:bCs/>
          <w:iCs/>
          <w:sz w:val="24"/>
          <w:szCs w:val="24"/>
        </w:rPr>
        <w:t xml:space="preserve">к Положению о </w:t>
      </w:r>
      <w:r>
        <w:rPr>
          <w:rFonts w:ascii="Times New Roman" w:hAnsi="Times New Roman"/>
          <w:bCs/>
          <w:iCs/>
          <w:sz w:val="24"/>
          <w:szCs w:val="24"/>
        </w:rPr>
        <w:t>смотре-</w:t>
      </w:r>
      <w:r w:rsidRPr="0012761C">
        <w:rPr>
          <w:rFonts w:ascii="Times New Roman" w:hAnsi="Times New Roman"/>
          <w:bCs/>
          <w:iCs/>
          <w:sz w:val="24"/>
          <w:szCs w:val="24"/>
        </w:rPr>
        <w:t>конкурсе социальных проектов</w:t>
      </w:r>
    </w:p>
    <w:p w:rsidR="000E1406" w:rsidRPr="0012761C" w:rsidRDefault="000E1406" w:rsidP="002467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bCs/>
          <w:iCs/>
          <w:sz w:val="24"/>
          <w:szCs w:val="24"/>
        </w:rPr>
        <w:t>«Даешь ЗОЖ, Молодежь!»</w:t>
      </w:r>
    </w:p>
    <w:p w:rsidR="000E1406" w:rsidRPr="0012761C" w:rsidRDefault="000E1406" w:rsidP="001E6FB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1406" w:rsidRPr="001C152E" w:rsidRDefault="000E1406" w:rsidP="001E6FB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152E">
        <w:rPr>
          <w:rFonts w:ascii="Times New Roman" w:hAnsi="Times New Roman"/>
          <w:b/>
          <w:sz w:val="24"/>
          <w:szCs w:val="24"/>
          <w:u w:val="single"/>
        </w:rPr>
        <w:t xml:space="preserve">Форма заявки </w:t>
      </w:r>
    </w:p>
    <w:p w:rsidR="000E1406" w:rsidRDefault="000E1406" w:rsidP="00371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152E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0E1406" w:rsidRPr="001C152E" w:rsidRDefault="000E1406" w:rsidP="00371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152E">
        <w:rPr>
          <w:rFonts w:ascii="Times New Roman" w:hAnsi="Times New Roman"/>
          <w:b/>
          <w:sz w:val="24"/>
          <w:szCs w:val="24"/>
        </w:rPr>
        <w:t>на участие в смотре-конкурсе молодежных социальных проектов</w:t>
      </w:r>
    </w:p>
    <w:p w:rsidR="000E1406" w:rsidRPr="001C152E" w:rsidRDefault="000E1406" w:rsidP="00371E2C">
      <w:pPr>
        <w:spacing w:after="3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152E">
        <w:rPr>
          <w:rFonts w:ascii="Times New Roman" w:hAnsi="Times New Roman"/>
          <w:b/>
          <w:sz w:val="24"/>
          <w:szCs w:val="24"/>
        </w:rPr>
        <w:t>«Даешь ЗОЖ, молодежь!»</w:t>
      </w:r>
    </w:p>
    <w:p w:rsidR="000E1406" w:rsidRDefault="000E1406" w:rsidP="00371E2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406" w:rsidRDefault="000E1406" w:rsidP="00371E2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12761C">
        <w:rPr>
          <w:rFonts w:ascii="Times New Roman" w:hAnsi="Times New Roman"/>
          <w:sz w:val="24"/>
          <w:szCs w:val="24"/>
        </w:rPr>
        <w:t>ГБОУ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0E1406" w:rsidRPr="00371E2C" w:rsidRDefault="000E1406" w:rsidP="00371E2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71E2C">
        <w:rPr>
          <w:rFonts w:ascii="Times New Roman" w:hAnsi="Times New Roman"/>
          <w:sz w:val="18"/>
          <w:szCs w:val="18"/>
        </w:rPr>
        <w:t>(полное наименование учебного заведения)</w:t>
      </w:r>
    </w:p>
    <w:p w:rsidR="000E1406" w:rsidRPr="0012761C" w:rsidRDefault="000E1406" w:rsidP="00EC51E1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Класс____________________________________________________________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0E1406" w:rsidRDefault="000E1406" w:rsidP="00EC51E1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Тема и название социального проекта____________________</w:t>
      </w:r>
      <w:r>
        <w:rPr>
          <w:rFonts w:ascii="Times New Roman" w:hAnsi="Times New Roman"/>
          <w:sz w:val="24"/>
          <w:szCs w:val="24"/>
        </w:rPr>
        <w:t xml:space="preserve">________________________ </w:t>
      </w:r>
    </w:p>
    <w:p w:rsidR="000E1406" w:rsidRDefault="000E1406" w:rsidP="00EC51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0E1406" w:rsidRPr="0012761C" w:rsidRDefault="000E1406" w:rsidP="00EC51E1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E1406" w:rsidRDefault="000E1406" w:rsidP="008E70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Ответственный(ые) педагог(и)________________________________________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12761C">
        <w:rPr>
          <w:rFonts w:ascii="Times New Roman" w:hAnsi="Times New Roman"/>
          <w:sz w:val="24"/>
          <w:szCs w:val="24"/>
        </w:rPr>
        <w:t xml:space="preserve"> </w:t>
      </w:r>
    </w:p>
    <w:p w:rsidR="000E1406" w:rsidRPr="0012761C" w:rsidRDefault="000E1406" w:rsidP="008E70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0E1406" w:rsidRPr="008E7085" w:rsidRDefault="000E1406" w:rsidP="008E7085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 w:rsidRPr="008E7085">
        <w:rPr>
          <w:rFonts w:ascii="Times New Roman" w:hAnsi="Times New Roman"/>
          <w:sz w:val="18"/>
          <w:szCs w:val="18"/>
        </w:rPr>
        <w:t>(ФИО полностью, должность)</w:t>
      </w:r>
    </w:p>
    <w:p w:rsidR="000E1406" w:rsidRDefault="000E1406" w:rsidP="008E70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406" w:rsidRPr="0012761C" w:rsidRDefault="000E1406" w:rsidP="008E7085">
      <w:pPr>
        <w:spacing w:line="240" w:lineRule="auto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Контактный тел</w:t>
      </w:r>
      <w:r>
        <w:rPr>
          <w:rFonts w:ascii="Times New Roman" w:hAnsi="Times New Roman"/>
          <w:sz w:val="24"/>
          <w:szCs w:val="24"/>
        </w:rPr>
        <w:t>ефон __________________________________________________________</w:t>
      </w:r>
    </w:p>
    <w:p w:rsidR="000E1406" w:rsidRDefault="000E1406" w:rsidP="008E70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406" w:rsidRPr="0012761C" w:rsidRDefault="000E1406" w:rsidP="008E70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Количество человек в команде:_______________________________________</w:t>
      </w:r>
    </w:p>
    <w:p w:rsidR="000E1406" w:rsidRDefault="000E1406" w:rsidP="001E6F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1406" w:rsidRDefault="000E1406" w:rsidP="001E6F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1406" w:rsidRDefault="000E1406" w:rsidP="001E6F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1406" w:rsidRPr="0012761C" w:rsidRDefault="000E1406" w:rsidP="007A3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Директор ГБОУ         ________     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E1406" w:rsidRPr="007A3D3A" w:rsidRDefault="000E1406" w:rsidP="007A3D3A">
      <w:pPr>
        <w:spacing w:after="0" w:line="240" w:lineRule="auto"/>
        <w:ind w:left="212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п</w:t>
      </w:r>
      <w:r w:rsidRPr="007A3D3A">
        <w:rPr>
          <w:rFonts w:ascii="Times New Roman" w:hAnsi="Times New Roman"/>
          <w:sz w:val="18"/>
          <w:szCs w:val="18"/>
        </w:rPr>
        <w:t>одпись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ФИО</w:t>
      </w:r>
    </w:p>
    <w:p w:rsidR="000E1406" w:rsidRDefault="000E1406" w:rsidP="008E70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1406" w:rsidRDefault="000E1406" w:rsidP="008E70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1406" w:rsidRPr="0012761C" w:rsidRDefault="000E1406" w:rsidP="008E7085">
      <w:pPr>
        <w:spacing w:line="240" w:lineRule="auto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(М.П.)</w:t>
      </w:r>
    </w:p>
    <w:p w:rsidR="000E1406" w:rsidRDefault="000E1406" w:rsidP="001E6F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1406" w:rsidRDefault="000E1406" w:rsidP="001E6F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1406" w:rsidRPr="0012761C" w:rsidRDefault="000E1406" w:rsidP="001E6FB8">
      <w:pPr>
        <w:spacing w:line="240" w:lineRule="auto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Дата:</w:t>
      </w:r>
    </w:p>
    <w:p w:rsidR="000E1406" w:rsidRPr="0012761C" w:rsidRDefault="000E1406" w:rsidP="001E6FB8">
      <w:pPr>
        <w:spacing w:line="240" w:lineRule="auto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 xml:space="preserve">          </w:t>
      </w:r>
    </w:p>
    <w:p w:rsidR="000E1406" w:rsidRPr="0012761C" w:rsidRDefault="000E1406" w:rsidP="007A3D3A">
      <w:pPr>
        <w:pStyle w:val="BodyTextIndent"/>
        <w:spacing w:line="360" w:lineRule="auto"/>
        <w:ind w:firstLine="0"/>
        <w:jc w:val="right"/>
        <w:rPr>
          <w:i/>
          <w:sz w:val="24"/>
        </w:rPr>
      </w:pPr>
      <w:r>
        <w:br w:type="page"/>
      </w:r>
      <w:r>
        <w:rPr>
          <w:i/>
          <w:sz w:val="24"/>
        </w:rPr>
        <w:t>Приложение № 2</w:t>
      </w:r>
    </w:p>
    <w:p w:rsidR="000E1406" w:rsidRPr="0012761C" w:rsidRDefault="000E1406" w:rsidP="007A3D3A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12761C">
        <w:rPr>
          <w:rFonts w:ascii="Times New Roman" w:hAnsi="Times New Roman"/>
          <w:bCs/>
          <w:iCs/>
          <w:sz w:val="24"/>
          <w:szCs w:val="24"/>
        </w:rPr>
        <w:t xml:space="preserve">к Положению о </w:t>
      </w:r>
      <w:r>
        <w:rPr>
          <w:rFonts w:ascii="Times New Roman" w:hAnsi="Times New Roman"/>
          <w:bCs/>
          <w:iCs/>
          <w:sz w:val="24"/>
          <w:szCs w:val="24"/>
        </w:rPr>
        <w:t>смотре-</w:t>
      </w:r>
      <w:r w:rsidRPr="0012761C">
        <w:rPr>
          <w:rFonts w:ascii="Times New Roman" w:hAnsi="Times New Roman"/>
          <w:bCs/>
          <w:iCs/>
          <w:sz w:val="24"/>
          <w:szCs w:val="24"/>
        </w:rPr>
        <w:t>конкурсе социальных проектов</w:t>
      </w:r>
    </w:p>
    <w:p w:rsidR="000E1406" w:rsidRPr="0012761C" w:rsidRDefault="000E1406" w:rsidP="007A3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bCs/>
          <w:iCs/>
          <w:sz w:val="24"/>
          <w:szCs w:val="24"/>
        </w:rPr>
        <w:t>«Даешь ЗОЖ, Молодежь!»</w:t>
      </w:r>
    </w:p>
    <w:p w:rsidR="000E1406" w:rsidRPr="0012761C" w:rsidRDefault="000E1406" w:rsidP="001E6FB8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0E1406" w:rsidRPr="0012761C" w:rsidRDefault="000E1406" w:rsidP="00752D4B">
      <w:pPr>
        <w:pStyle w:val="BodyTextIndent"/>
        <w:ind w:firstLine="0"/>
        <w:rPr>
          <w:i/>
          <w:sz w:val="24"/>
        </w:rPr>
      </w:pPr>
    </w:p>
    <w:p w:rsidR="000E1406" w:rsidRPr="0012761C" w:rsidRDefault="000E1406" w:rsidP="001E6FB8">
      <w:pPr>
        <w:pStyle w:val="BodyTextIndent"/>
        <w:ind w:firstLine="0"/>
        <w:jc w:val="right"/>
        <w:rPr>
          <w:i/>
          <w:sz w:val="24"/>
        </w:rPr>
      </w:pPr>
    </w:p>
    <w:p w:rsidR="000E1406" w:rsidRPr="0012761C" w:rsidRDefault="000E1406" w:rsidP="007A3D3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Состав о</w:t>
      </w:r>
      <w:r w:rsidRPr="0012761C">
        <w:rPr>
          <w:rFonts w:ascii="Times New Roman" w:hAnsi="Times New Roman"/>
          <w:b/>
          <w:bCs/>
          <w:iCs/>
          <w:sz w:val="24"/>
          <w:szCs w:val="24"/>
        </w:rPr>
        <w:t>ргкомитет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12761C">
        <w:rPr>
          <w:rFonts w:ascii="Times New Roman" w:hAnsi="Times New Roman"/>
          <w:b/>
          <w:bCs/>
          <w:iCs/>
          <w:sz w:val="24"/>
          <w:szCs w:val="24"/>
        </w:rPr>
        <w:t xml:space="preserve"> смотра-конкурса:</w:t>
      </w:r>
    </w:p>
    <w:p w:rsidR="000E1406" w:rsidRPr="0012761C" w:rsidRDefault="000E1406" w:rsidP="001E6FB8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0E1406" w:rsidRPr="0012761C" w:rsidRDefault="000E1406" w:rsidP="001E6FB8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0E1406" w:rsidRPr="00C86E9D" w:rsidRDefault="000E1406" w:rsidP="008776F2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C86E9D">
        <w:rPr>
          <w:rFonts w:ascii="Times New Roman" w:hAnsi="Times New Roman"/>
          <w:bCs/>
          <w:i/>
          <w:sz w:val="24"/>
          <w:szCs w:val="24"/>
        </w:rPr>
        <w:t xml:space="preserve">Председатель оргкомитета: </w:t>
      </w:r>
    </w:p>
    <w:p w:rsidR="000E1406" w:rsidRPr="0012761C" w:rsidRDefault="000E1406" w:rsidP="008776F2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12761C">
        <w:rPr>
          <w:rFonts w:ascii="Times New Roman" w:hAnsi="Times New Roman"/>
          <w:bCs/>
          <w:iCs/>
          <w:sz w:val="24"/>
          <w:szCs w:val="24"/>
        </w:rPr>
        <w:t>Косаченко Ирина Андреевна – заведующая массовым отделом ДДТ Красносельского района</w:t>
      </w:r>
    </w:p>
    <w:p w:rsidR="000E1406" w:rsidRPr="0012761C" w:rsidRDefault="000E1406" w:rsidP="008776F2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E1406" w:rsidRPr="00C86E9D" w:rsidRDefault="000E1406" w:rsidP="008776F2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C86E9D">
        <w:rPr>
          <w:rFonts w:ascii="Times New Roman" w:hAnsi="Times New Roman"/>
          <w:bCs/>
          <w:i/>
          <w:sz w:val="24"/>
          <w:szCs w:val="24"/>
        </w:rPr>
        <w:t>Секретарь оргкомитета:</w:t>
      </w:r>
    </w:p>
    <w:p w:rsidR="000E1406" w:rsidRPr="0012761C" w:rsidRDefault="000E1406" w:rsidP="008776F2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12761C">
        <w:rPr>
          <w:rFonts w:ascii="Times New Roman" w:hAnsi="Times New Roman"/>
          <w:bCs/>
          <w:iCs/>
          <w:sz w:val="24"/>
          <w:szCs w:val="24"/>
        </w:rPr>
        <w:t>Трофимчик Мария Георгиевна – методист ДДТ Красносельского района</w:t>
      </w:r>
    </w:p>
    <w:p w:rsidR="000E1406" w:rsidRPr="0012761C" w:rsidRDefault="000E1406" w:rsidP="008776F2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E1406" w:rsidRPr="00C86E9D" w:rsidRDefault="000E1406" w:rsidP="008776F2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C86E9D">
        <w:rPr>
          <w:rFonts w:ascii="Times New Roman" w:hAnsi="Times New Roman"/>
          <w:bCs/>
          <w:i/>
          <w:sz w:val="24"/>
          <w:szCs w:val="24"/>
        </w:rPr>
        <w:t>Члены оргкомитета:</w:t>
      </w:r>
    </w:p>
    <w:p w:rsidR="000E1406" w:rsidRPr="0012761C" w:rsidRDefault="000E1406" w:rsidP="008776F2">
      <w:pPr>
        <w:pStyle w:val="ListParagraph"/>
        <w:numPr>
          <w:ilvl w:val="0"/>
          <w:numId w:val="19"/>
        </w:numPr>
        <w:tabs>
          <w:tab w:val="clear" w:pos="755"/>
          <w:tab w:val="num" w:pos="-1980"/>
        </w:tabs>
        <w:spacing w:after="0" w:line="480" w:lineRule="auto"/>
        <w:ind w:left="360" w:hanging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12761C">
        <w:rPr>
          <w:rFonts w:ascii="Times New Roman" w:hAnsi="Times New Roman"/>
          <w:bCs/>
          <w:iCs/>
          <w:sz w:val="24"/>
          <w:szCs w:val="24"/>
        </w:rPr>
        <w:t>Нетребина Ольга Владимировна – мето</w:t>
      </w:r>
      <w:r>
        <w:rPr>
          <w:rFonts w:ascii="Times New Roman" w:hAnsi="Times New Roman"/>
          <w:bCs/>
          <w:iCs/>
          <w:sz w:val="24"/>
          <w:szCs w:val="24"/>
        </w:rPr>
        <w:t>дист ИМЦ Красносельского района</w:t>
      </w:r>
    </w:p>
    <w:p w:rsidR="000E1406" w:rsidRPr="0012761C" w:rsidRDefault="000E1406" w:rsidP="008776F2">
      <w:pPr>
        <w:pStyle w:val="ListParagraph"/>
        <w:numPr>
          <w:ilvl w:val="0"/>
          <w:numId w:val="19"/>
        </w:numPr>
        <w:tabs>
          <w:tab w:val="clear" w:pos="755"/>
          <w:tab w:val="num" w:pos="-1980"/>
        </w:tabs>
        <w:spacing w:after="0" w:line="480" w:lineRule="auto"/>
        <w:ind w:left="360" w:hanging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12761C">
        <w:rPr>
          <w:rFonts w:ascii="Times New Roman" w:hAnsi="Times New Roman"/>
          <w:bCs/>
          <w:iCs/>
          <w:sz w:val="24"/>
          <w:szCs w:val="24"/>
        </w:rPr>
        <w:t xml:space="preserve">Сеничева Ирина Олеговна  - </w:t>
      </w:r>
      <w:r>
        <w:rPr>
          <w:rFonts w:ascii="Times New Roman" w:hAnsi="Times New Roman"/>
          <w:bCs/>
          <w:iCs/>
          <w:sz w:val="24"/>
          <w:szCs w:val="24"/>
        </w:rPr>
        <w:t>заместитель д</w:t>
      </w:r>
      <w:r w:rsidRPr="0012761C">
        <w:rPr>
          <w:rFonts w:ascii="Times New Roman" w:hAnsi="Times New Roman"/>
          <w:bCs/>
          <w:iCs/>
          <w:sz w:val="24"/>
          <w:szCs w:val="24"/>
        </w:rPr>
        <w:t>иректора ДДТ Красносельского района</w:t>
      </w:r>
    </w:p>
    <w:p w:rsidR="000E1406" w:rsidRPr="0012761C" w:rsidRDefault="000E1406" w:rsidP="008776F2">
      <w:pPr>
        <w:pStyle w:val="ListParagraph"/>
        <w:numPr>
          <w:ilvl w:val="0"/>
          <w:numId w:val="19"/>
        </w:numPr>
        <w:tabs>
          <w:tab w:val="clear" w:pos="755"/>
          <w:tab w:val="num" w:pos="-1980"/>
        </w:tabs>
        <w:spacing w:after="0" w:line="480" w:lineRule="auto"/>
        <w:ind w:left="360" w:hanging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12761C">
        <w:rPr>
          <w:rFonts w:ascii="Times New Roman" w:hAnsi="Times New Roman"/>
          <w:bCs/>
          <w:iCs/>
          <w:sz w:val="24"/>
          <w:szCs w:val="24"/>
        </w:rPr>
        <w:t>Смирнова Елена Николаевна – мето</w:t>
      </w:r>
      <w:r>
        <w:rPr>
          <w:rFonts w:ascii="Times New Roman" w:hAnsi="Times New Roman"/>
          <w:bCs/>
          <w:iCs/>
          <w:sz w:val="24"/>
          <w:szCs w:val="24"/>
        </w:rPr>
        <w:t>дист ДДТ Красносельского района</w:t>
      </w:r>
    </w:p>
    <w:p w:rsidR="000E1406" w:rsidRPr="0012761C" w:rsidRDefault="000E1406" w:rsidP="008776F2">
      <w:pPr>
        <w:pStyle w:val="ListParagraph"/>
        <w:numPr>
          <w:ilvl w:val="0"/>
          <w:numId w:val="19"/>
        </w:numPr>
        <w:tabs>
          <w:tab w:val="clear" w:pos="755"/>
          <w:tab w:val="num" w:pos="-1980"/>
        </w:tabs>
        <w:spacing w:after="0" w:line="480" w:lineRule="auto"/>
        <w:ind w:left="360" w:hanging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12761C">
        <w:rPr>
          <w:rFonts w:ascii="Times New Roman" w:hAnsi="Times New Roman"/>
          <w:bCs/>
          <w:iCs/>
          <w:sz w:val="24"/>
          <w:szCs w:val="24"/>
        </w:rPr>
        <w:t>Тарасова Наталья Александровна – педагог- организ</w:t>
      </w:r>
      <w:r>
        <w:rPr>
          <w:rFonts w:ascii="Times New Roman" w:hAnsi="Times New Roman"/>
          <w:bCs/>
          <w:iCs/>
          <w:sz w:val="24"/>
          <w:szCs w:val="24"/>
        </w:rPr>
        <w:t>атор ДДТ Красносельского района</w:t>
      </w:r>
    </w:p>
    <w:p w:rsidR="000E1406" w:rsidRPr="0012761C" w:rsidRDefault="000E1406" w:rsidP="008776F2">
      <w:pPr>
        <w:pStyle w:val="ListParagraph"/>
        <w:numPr>
          <w:ilvl w:val="0"/>
          <w:numId w:val="19"/>
        </w:numPr>
        <w:tabs>
          <w:tab w:val="clear" w:pos="755"/>
          <w:tab w:val="num" w:pos="-1980"/>
        </w:tabs>
        <w:spacing w:after="0" w:line="480" w:lineRule="auto"/>
        <w:ind w:left="360" w:hanging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12761C">
        <w:rPr>
          <w:rFonts w:ascii="Times New Roman" w:hAnsi="Times New Roman"/>
          <w:bCs/>
          <w:iCs/>
          <w:sz w:val="24"/>
          <w:szCs w:val="24"/>
        </w:rPr>
        <w:t>Ярушкина Анастасия Вадимовна – педагог-организатор ДДТ Красносельского район</w:t>
      </w:r>
      <w:r>
        <w:rPr>
          <w:rFonts w:ascii="Times New Roman" w:hAnsi="Times New Roman"/>
          <w:bCs/>
          <w:iCs/>
          <w:sz w:val="24"/>
          <w:szCs w:val="24"/>
        </w:rPr>
        <w:t>а</w:t>
      </w:r>
    </w:p>
    <w:p w:rsidR="000E1406" w:rsidRPr="0012761C" w:rsidRDefault="000E1406" w:rsidP="00C86E9D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E1406" w:rsidRPr="0012761C" w:rsidRDefault="000E1406" w:rsidP="00C86E9D">
      <w:pPr>
        <w:pStyle w:val="ListParagraph"/>
        <w:widowControl w:val="0"/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E1406" w:rsidRPr="0012761C" w:rsidRDefault="000E1406" w:rsidP="00403D2D">
      <w:pPr>
        <w:pStyle w:val="BodyTextIndent"/>
        <w:ind w:firstLine="0"/>
        <w:jc w:val="right"/>
        <w:rPr>
          <w:i/>
          <w:sz w:val="24"/>
        </w:rPr>
      </w:pPr>
      <w:r>
        <w:rPr>
          <w:b/>
          <w:sz w:val="24"/>
        </w:rPr>
        <w:br w:type="page"/>
      </w:r>
      <w:r>
        <w:rPr>
          <w:i/>
          <w:sz w:val="24"/>
        </w:rPr>
        <w:t>Приложение № 3</w:t>
      </w:r>
    </w:p>
    <w:p w:rsidR="000E1406" w:rsidRPr="0012761C" w:rsidRDefault="000E1406" w:rsidP="00403D2D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12761C">
        <w:rPr>
          <w:rFonts w:ascii="Times New Roman" w:hAnsi="Times New Roman"/>
          <w:bCs/>
          <w:iCs/>
          <w:sz w:val="24"/>
          <w:szCs w:val="24"/>
        </w:rPr>
        <w:t xml:space="preserve">к Положению о </w:t>
      </w:r>
      <w:r>
        <w:rPr>
          <w:rFonts w:ascii="Times New Roman" w:hAnsi="Times New Roman"/>
          <w:bCs/>
          <w:iCs/>
          <w:sz w:val="24"/>
          <w:szCs w:val="24"/>
        </w:rPr>
        <w:t>смотре-</w:t>
      </w:r>
      <w:r w:rsidRPr="0012761C">
        <w:rPr>
          <w:rFonts w:ascii="Times New Roman" w:hAnsi="Times New Roman"/>
          <w:bCs/>
          <w:iCs/>
          <w:sz w:val="24"/>
          <w:szCs w:val="24"/>
        </w:rPr>
        <w:t>конкурсе социальных проектов</w:t>
      </w:r>
    </w:p>
    <w:p w:rsidR="000E1406" w:rsidRPr="0012761C" w:rsidRDefault="000E1406" w:rsidP="00403D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bCs/>
          <w:iCs/>
          <w:sz w:val="24"/>
          <w:szCs w:val="24"/>
        </w:rPr>
        <w:t>«Даешь ЗОЖ, Молодежь!»</w:t>
      </w:r>
    </w:p>
    <w:p w:rsidR="000E1406" w:rsidRPr="0012761C" w:rsidRDefault="000E1406" w:rsidP="001E6FB8">
      <w:pPr>
        <w:pStyle w:val="BodyTextIndent"/>
        <w:ind w:firstLine="0"/>
        <w:jc w:val="right"/>
        <w:rPr>
          <w:i/>
          <w:sz w:val="24"/>
        </w:rPr>
      </w:pPr>
    </w:p>
    <w:p w:rsidR="000E1406" w:rsidRDefault="000E1406" w:rsidP="003E05B8">
      <w:pPr>
        <w:pStyle w:val="BodyTextIndent"/>
        <w:ind w:firstLine="0"/>
        <w:jc w:val="center"/>
        <w:rPr>
          <w:b/>
          <w:sz w:val="24"/>
        </w:rPr>
      </w:pPr>
    </w:p>
    <w:p w:rsidR="000E1406" w:rsidRDefault="000E1406" w:rsidP="003E05B8">
      <w:pPr>
        <w:pStyle w:val="BodyTextIndent"/>
        <w:ind w:firstLine="0"/>
        <w:jc w:val="center"/>
        <w:rPr>
          <w:b/>
          <w:sz w:val="24"/>
        </w:rPr>
      </w:pPr>
    </w:p>
    <w:p w:rsidR="000E1406" w:rsidRPr="0012761C" w:rsidRDefault="000E1406" w:rsidP="00403D2D">
      <w:pPr>
        <w:pStyle w:val="BodyTextIndent"/>
        <w:ind w:firstLine="0"/>
        <w:jc w:val="center"/>
        <w:rPr>
          <w:b/>
          <w:sz w:val="24"/>
        </w:rPr>
      </w:pPr>
      <w:r>
        <w:rPr>
          <w:b/>
          <w:sz w:val="24"/>
        </w:rPr>
        <w:t>Состав ж</w:t>
      </w:r>
      <w:r w:rsidRPr="0012761C">
        <w:rPr>
          <w:b/>
          <w:sz w:val="24"/>
        </w:rPr>
        <w:t>юри смотра-конкурса:</w:t>
      </w:r>
    </w:p>
    <w:p w:rsidR="000E1406" w:rsidRPr="0012761C" w:rsidRDefault="000E1406" w:rsidP="003E05B8">
      <w:pPr>
        <w:pStyle w:val="BodyTextIndent"/>
        <w:ind w:firstLine="0"/>
        <w:jc w:val="center"/>
        <w:rPr>
          <w:b/>
          <w:sz w:val="24"/>
        </w:rPr>
      </w:pPr>
    </w:p>
    <w:p w:rsidR="000E1406" w:rsidRPr="0012761C" w:rsidRDefault="000E1406" w:rsidP="00D53972">
      <w:pPr>
        <w:pStyle w:val="BodyTextIndent"/>
        <w:numPr>
          <w:ilvl w:val="0"/>
          <w:numId w:val="21"/>
        </w:numPr>
        <w:tabs>
          <w:tab w:val="clear" w:pos="755"/>
        </w:tabs>
        <w:spacing w:line="360" w:lineRule="auto"/>
        <w:ind w:left="360" w:hanging="360"/>
        <w:jc w:val="both"/>
        <w:rPr>
          <w:sz w:val="24"/>
        </w:rPr>
      </w:pPr>
      <w:r w:rsidRPr="0012761C">
        <w:rPr>
          <w:sz w:val="24"/>
        </w:rPr>
        <w:t>Альбицкая Татьяна Алексеевна – дире</w:t>
      </w:r>
      <w:r>
        <w:rPr>
          <w:sz w:val="24"/>
        </w:rPr>
        <w:t>ктор ДДТ Красносельского района</w:t>
      </w:r>
    </w:p>
    <w:p w:rsidR="000E1406" w:rsidRPr="0012761C" w:rsidRDefault="000E1406" w:rsidP="00D53972">
      <w:pPr>
        <w:pStyle w:val="BodyTextIndent"/>
        <w:numPr>
          <w:ilvl w:val="0"/>
          <w:numId w:val="21"/>
        </w:numPr>
        <w:tabs>
          <w:tab w:val="clear" w:pos="755"/>
        </w:tabs>
        <w:spacing w:line="360" w:lineRule="auto"/>
        <w:ind w:left="360" w:hanging="360"/>
        <w:jc w:val="both"/>
        <w:rPr>
          <w:sz w:val="24"/>
        </w:rPr>
      </w:pPr>
      <w:r w:rsidRPr="0012761C">
        <w:rPr>
          <w:sz w:val="24"/>
        </w:rPr>
        <w:t>Е</w:t>
      </w:r>
      <w:r>
        <w:rPr>
          <w:sz w:val="24"/>
        </w:rPr>
        <w:t>в</w:t>
      </w:r>
      <w:r w:rsidRPr="0012761C">
        <w:rPr>
          <w:sz w:val="24"/>
        </w:rPr>
        <w:t xml:space="preserve">стафьева Елена Ивановна – </w:t>
      </w:r>
      <w:r>
        <w:rPr>
          <w:sz w:val="24"/>
        </w:rPr>
        <w:t>заместитель директора по учебно-методической работе</w:t>
      </w:r>
      <w:r w:rsidRPr="0012761C">
        <w:rPr>
          <w:sz w:val="24"/>
        </w:rPr>
        <w:t xml:space="preserve"> ДДТ Красносельского района</w:t>
      </w:r>
    </w:p>
    <w:p w:rsidR="000E1406" w:rsidRPr="0012761C" w:rsidRDefault="000E1406" w:rsidP="00FE20F6">
      <w:pPr>
        <w:pStyle w:val="BodyTextIndent"/>
        <w:numPr>
          <w:ilvl w:val="0"/>
          <w:numId w:val="21"/>
        </w:numPr>
        <w:tabs>
          <w:tab w:val="clear" w:pos="755"/>
        </w:tabs>
        <w:spacing w:line="360" w:lineRule="auto"/>
        <w:ind w:left="360" w:hanging="360"/>
        <w:jc w:val="both"/>
        <w:rPr>
          <w:sz w:val="24"/>
        </w:rPr>
      </w:pPr>
      <w:r w:rsidRPr="0012761C">
        <w:rPr>
          <w:sz w:val="24"/>
        </w:rPr>
        <w:t xml:space="preserve">Камисова Ольга Владимировна – </w:t>
      </w:r>
      <w:r>
        <w:rPr>
          <w:sz w:val="24"/>
        </w:rPr>
        <w:t xml:space="preserve">заместитель </w:t>
      </w:r>
      <w:r w:rsidRPr="0012761C">
        <w:rPr>
          <w:sz w:val="24"/>
        </w:rPr>
        <w:t xml:space="preserve">директора по </w:t>
      </w:r>
      <w:r>
        <w:rPr>
          <w:sz w:val="24"/>
        </w:rPr>
        <w:t>воспитательной работе</w:t>
      </w:r>
      <w:r w:rsidRPr="0012761C">
        <w:rPr>
          <w:sz w:val="24"/>
        </w:rPr>
        <w:t xml:space="preserve"> ГБОУ СОШ №276</w:t>
      </w:r>
      <w:r>
        <w:rPr>
          <w:sz w:val="24"/>
        </w:rPr>
        <w:t xml:space="preserve"> </w:t>
      </w:r>
      <w:r w:rsidRPr="0012761C">
        <w:rPr>
          <w:sz w:val="24"/>
        </w:rPr>
        <w:t>(по согласованию)</w:t>
      </w:r>
    </w:p>
    <w:p w:rsidR="000E1406" w:rsidRPr="0012761C" w:rsidRDefault="000E1406" w:rsidP="00D53972">
      <w:pPr>
        <w:pStyle w:val="BodyTextIndent"/>
        <w:numPr>
          <w:ilvl w:val="0"/>
          <w:numId w:val="21"/>
        </w:numPr>
        <w:tabs>
          <w:tab w:val="clear" w:pos="755"/>
        </w:tabs>
        <w:spacing w:line="360" w:lineRule="auto"/>
        <w:ind w:left="360" w:hanging="360"/>
        <w:jc w:val="both"/>
        <w:rPr>
          <w:sz w:val="24"/>
        </w:rPr>
      </w:pPr>
      <w:r w:rsidRPr="0012761C">
        <w:rPr>
          <w:sz w:val="24"/>
        </w:rPr>
        <w:t>Карнилова Лидия Ивановна (по согласованию)</w:t>
      </w:r>
    </w:p>
    <w:p w:rsidR="000E1406" w:rsidRPr="0012761C" w:rsidRDefault="000E1406" w:rsidP="00FE20F6">
      <w:pPr>
        <w:pStyle w:val="BodyTextIndent"/>
        <w:numPr>
          <w:ilvl w:val="0"/>
          <w:numId w:val="21"/>
        </w:numPr>
        <w:tabs>
          <w:tab w:val="clear" w:pos="755"/>
        </w:tabs>
        <w:spacing w:line="360" w:lineRule="auto"/>
        <w:ind w:left="360" w:hanging="360"/>
        <w:jc w:val="both"/>
        <w:rPr>
          <w:i/>
          <w:sz w:val="24"/>
        </w:rPr>
      </w:pPr>
      <w:r w:rsidRPr="0012761C">
        <w:rPr>
          <w:sz w:val="24"/>
        </w:rPr>
        <w:t>Н</w:t>
      </w:r>
      <w:r>
        <w:rPr>
          <w:sz w:val="24"/>
        </w:rPr>
        <w:t>етребина Ольга Владимировна – м</w:t>
      </w:r>
      <w:r w:rsidRPr="0012761C">
        <w:rPr>
          <w:sz w:val="24"/>
        </w:rPr>
        <w:t>етодист ГБУ ИМЦ Красносельского района;</w:t>
      </w:r>
    </w:p>
    <w:p w:rsidR="000E1406" w:rsidRPr="0012761C" w:rsidRDefault="000E1406" w:rsidP="00FE20F6">
      <w:pPr>
        <w:pStyle w:val="BodyTextIndent"/>
        <w:numPr>
          <w:ilvl w:val="0"/>
          <w:numId w:val="21"/>
        </w:numPr>
        <w:tabs>
          <w:tab w:val="clear" w:pos="755"/>
        </w:tabs>
        <w:spacing w:line="360" w:lineRule="auto"/>
        <w:ind w:left="360" w:hanging="360"/>
        <w:jc w:val="both"/>
        <w:rPr>
          <w:sz w:val="24"/>
        </w:rPr>
      </w:pPr>
      <w:r>
        <w:rPr>
          <w:sz w:val="24"/>
        </w:rPr>
        <w:t>Чулкова Наталья Игоревна – п</w:t>
      </w:r>
      <w:r w:rsidRPr="0012761C">
        <w:rPr>
          <w:sz w:val="24"/>
        </w:rPr>
        <w:t xml:space="preserve">редседатель Правления Санкт-Петербургской Общественной Организации в поддержку молодежи </w:t>
      </w:r>
      <w:r>
        <w:rPr>
          <w:sz w:val="24"/>
        </w:rPr>
        <w:t>«</w:t>
      </w:r>
      <w:r w:rsidRPr="0012761C">
        <w:rPr>
          <w:sz w:val="24"/>
        </w:rPr>
        <w:t>Союз Молодежи Красносе</w:t>
      </w:r>
      <w:r>
        <w:rPr>
          <w:sz w:val="24"/>
        </w:rPr>
        <w:t>льского района Санкт-Петербурга»</w:t>
      </w:r>
      <w:r w:rsidRPr="0012761C">
        <w:rPr>
          <w:sz w:val="24"/>
        </w:rPr>
        <w:t xml:space="preserve"> (по согласованию).</w:t>
      </w:r>
    </w:p>
    <w:p w:rsidR="000E1406" w:rsidRPr="0012761C" w:rsidRDefault="000E1406" w:rsidP="00603BB9">
      <w:pPr>
        <w:pStyle w:val="BodyTextIndent"/>
        <w:ind w:firstLine="0"/>
        <w:rPr>
          <w:i/>
          <w:sz w:val="24"/>
        </w:rPr>
      </w:pPr>
    </w:p>
    <w:p w:rsidR="000E1406" w:rsidRPr="0012761C" w:rsidRDefault="000E1406" w:rsidP="001E6FB8">
      <w:pPr>
        <w:pStyle w:val="BodyTextIndent"/>
        <w:ind w:firstLine="0"/>
        <w:jc w:val="right"/>
        <w:rPr>
          <w:i/>
          <w:sz w:val="24"/>
        </w:rPr>
      </w:pPr>
    </w:p>
    <w:p w:rsidR="000E1406" w:rsidRPr="0012761C" w:rsidRDefault="000E1406" w:rsidP="00193BB7">
      <w:pPr>
        <w:pStyle w:val="BodyTextIndent"/>
        <w:ind w:firstLine="0"/>
        <w:jc w:val="right"/>
        <w:rPr>
          <w:i/>
          <w:sz w:val="24"/>
        </w:rPr>
      </w:pPr>
      <w:r>
        <w:br w:type="page"/>
      </w:r>
      <w:bookmarkStart w:id="0" w:name="_GoBack"/>
      <w:bookmarkEnd w:id="0"/>
      <w:r>
        <w:rPr>
          <w:i/>
          <w:sz w:val="24"/>
        </w:rPr>
        <w:t>Приложение № 4</w:t>
      </w:r>
    </w:p>
    <w:p w:rsidR="000E1406" w:rsidRPr="0012761C" w:rsidRDefault="000E1406" w:rsidP="00193BB7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12761C">
        <w:rPr>
          <w:rFonts w:ascii="Times New Roman" w:hAnsi="Times New Roman"/>
          <w:bCs/>
          <w:iCs/>
          <w:sz w:val="24"/>
          <w:szCs w:val="24"/>
        </w:rPr>
        <w:t xml:space="preserve">к Положению о </w:t>
      </w:r>
      <w:r>
        <w:rPr>
          <w:rFonts w:ascii="Times New Roman" w:hAnsi="Times New Roman"/>
          <w:bCs/>
          <w:iCs/>
          <w:sz w:val="24"/>
          <w:szCs w:val="24"/>
        </w:rPr>
        <w:t>смотре-</w:t>
      </w:r>
      <w:r w:rsidRPr="0012761C">
        <w:rPr>
          <w:rFonts w:ascii="Times New Roman" w:hAnsi="Times New Roman"/>
          <w:bCs/>
          <w:iCs/>
          <w:sz w:val="24"/>
          <w:szCs w:val="24"/>
        </w:rPr>
        <w:t>конкурсе социальных проектов</w:t>
      </w:r>
    </w:p>
    <w:p w:rsidR="000E1406" w:rsidRPr="0012761C" w:rsidRDefault="000E1406" w:rsidP="00193B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bCs/>
          <w:iCs/>
          <w:sz w:val="24"/>
          <w:szCs w:val="24"/>
        </w:rPr>
        <w:t>«Даешь ЗОЖ, Молодежь!»</w:t>
      </w:r>
    </w:p>
    <w:p w:rsidR="000E1406" w:rsidRPr="0012761C" w:rsidRDefault="000E1406" w:rsidP="001E6FB8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0E1406" w:rsidRPr="0012761C" w:rsidRDefault="000E1406" w:rsidP="001E6FB8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0E1406" w:rsidRPr="0012761C" w:rsidRDefault="000E1406" w:rsidP="001E6FB8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0E1406" w:rsidRPr="0012761C" w:rsidRDefault="000E1406" w:rsidP="00193BB7">
      <w:pPr>
        <w:pStyle w:val="BodyTextIndent"/>
        <w:spacing w:before="120" w:after="120" w:line="360" w:lineRule="auto"/>
        <w:ind w:firstLine="0"/>
        <w:jc w:val="center"/>
        <w:rPr>
          <w:b/>
          <w:sz w:val="24"/>
        </w:rPr>
      </w:pPr>
      <w:r w:rsidRPr="0012761C">
        <w:rPr>
          <w:b/>
          <w:sz w:val="24"/>
        </w:rPr>
        <w:t xml:space="preserve">Критерии оценки </w:t>
      </w:r>
      <w:r>
        <w:rPr>
          <w:b/>
          <w:sz w:val="24"/>
        </w:rPr>
        <w:t>этапов смотра-конкурса</w:t>
      </w:r>
    </w:p>
    <w:p w:rsidR="000E1406" w:rsidRPr="0012761C" w:rsidRDefault="000E1406" w:rsidP="00193BB7">
      <w:pPr>
        <w:pStyle w:val="BodyTextIndent"/>
        <w:spacing w:before="120" w:after="120" w:line="360" w:lineRule="auto"/>
        <w:ind w:firstLine="0"/>
        <w:jc w:val="center"/>
        <w:rPr>
          <w:b/>
          <w:sz w:val="24"/>
        </w:rPr>
      </w:pPr>
      <w:r w:rsidRPr="0012761C">
        <w:rPr>
          <w:b/>
          <w:sz w:val="24"/>
          <w:lang w:val="en-US"/>
        </w:rPr>
        <w:t>I</w:t>
      </w:r>
      <w:r w:rsidRPr="0012761C">
        <w:rPr>
          <w:b/>
          <w:sz w:val="24"/>
        </w:rPr>
        <w:t xml:space="preserve"> этап</w:t>
      </w:r>
      <w:r>
        <w:rPr>
          <w:b/>
          <w:sz w:val="24"/>
        </w:rPr>
        <w:t xml:space="preserve"> </w:t>
      </w:r>
      <w:r w:rsidRPr="0012761C">
        <w:rPr>
          <w:b/>
          <w:sz w:val="24"/>
        </w:rPr>
        <w:t>(заочный)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80"/>
        <w:gridCol w:w="1980"/>
      </w:tblGrid>
      <w:tr w:rsidR="000E1406" w:rsidRPr="0012761C" w:rsidTr="00193BB7">
        <w:tc>
          <w:tcPr>
            <w:tcW w:w="7380" w:type="dxa"/>
            <w:vAlign w:val="center"/>
          </w:tcPr>
          <w:p w:rsidR="000E1406" w:rsidRPr="0012761C" w:rsidRDefault="000E1406" w:rsidP="00193BB7">
            <w:pPr>
              <w:pStyle w:val="ListParagraph"/>
              <w:widowControl w:val="0"/>
              <w:tabs>
                <w:tab w:val="left" w:pos="720"/>
              </w:tabs>
              <w:suppressAutoHyphens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61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980" w:type="dxa"/>
            <w:vAlign w:val="center"/>
          </w:tcPr>
          <w:p w:rsidR="000E1406" w:rsidRPr="0012761C" w:rsidRDefault="000E1406" w:rsidP="00193BB7">
            <w:pPr>
              <w:pStyle w:val="ListParagraph"/>
              <w:widowControl w:val="0"/>
              <w:tabs>
                <w:tab w:val="left" w:pos="720"/>
              </w:tabs>
              <w:suppressAutoHyphens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61C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0E1406" w:rsidRPr="0012761C" w:rsidTr="00193BB7">
        <w:tc>
          <w:tcPr>
            <w:tcW w:w="7380" w:type="dxa"/>
          </w:tcPr>
          <w:p w:rsidR="000E1406" w:rsidRPr="0012761C" w:rsidRDefault="000E1406" w:rsidP="009570E4">
            <w:pPr>
              <w:pStyle w:val="ListParagraph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Соответствие тематике смотра-конкурса</w:t>
            </w:r>
          </w:p>
        </w:tc>
        <w:tc>
          <w:tcPr>
            <w:tcW w:w="1980" w:type="dxa"/>
          </w:tcPr>
          <w:p w:rsidR="000E1406" w:rsidRPr="0012761C" w:rsidRDefault="000E1406" w:rsidP="009570E4">
            <w:pPr>
              <w:pStyle w:val="ListParagraph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1406" w:rsidRPr="0012761C" w:rsidTr="00193BB7">
        <w:tc>
          <w:tcPr>
            <w:tcW w:w="7380" w:type="dxa"/>
          </w:tcPr>
          <w:p w:rsidR="000E1406" w:rsidRPr="0012761C" w:rsidRDefault="000E1406" w:rsidP="009570E4">
            <w:pPr>
              <w:pStyle w:val="ListParagraph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1980" w:type="dxa"/>
          </w:tcPr>
          <w:p w:rsidR="000E1406" w:rsidRPr="0012761C" w:rsidRDefault="000E1406" w:rsidP="009570E4">
            <w:pPr>
              <w:pStyle w:val="ListParagraph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1406" w:rsidRPr="0012761C" w:rsidTr="00193BB7">
        <w:tc>
          <w:tcPr>
            <w:tcW w:w="7380" w:type="dxa"/>
          </w:tcPr>
          <w:p w:rsidR="000E1406" w:rsidRPr="0012761C" w:rsidRDefault="000E1406" w:rsidP="009570E4">
            <w:pPr>
              <w:pStyle w:val="ListParagraph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Соответствие целей и задач идее проекта</w:t>
            </w:r>
          </w:p>
        </w:tc>
        <w:tc>
          <w:tcPr>
            <w:tcW w:w="1980" w:type="dxa"/>
          </w:tcPr>
          <w:p w:rsidR="000E1406" w:rsidRPr="0012761C" w:rsidRDefault="000E1406" w:rsidP="009570E4">
            <w:pPr>
              <w:pStyle w:val="ListParagraph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1406" w:rsidRPr="0012761C" w:rsidTr="00193BB7">
        <w:tc>
          <w:tcPr>
            <w:tcW w:w="7380" w:type="dxa"/>
          </w:tcPr>
          <w:p w:rsidR="000E1406" w:rsidRPr="0012761C" w:rsidRDefault="000E1406" w:rsidP="009570E4">
            <w:pPr>
              <w:pStyle w:val="ListParagraph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Полнота раскрытия заданной проблемы</w:t>
            </w:r>
          </w:p>
        </w:tc>
        <w:tc>
          <w:tcPr>
            <w:tcW w:w="1980" w:type="dxa"/>
          </w:tcPr>
          <w:p w:rsidR="000E1406" w:rsidRPr="0012761C" w:rsidRDefault="000E1406" w:rsidP="009570E4">
            <w:pPr>
              <w:pStyle w:val="ListParagraph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1406" w:rsidRPr="0012761C" w:rsidTr="00193BB7">
        <w:tc>
          <w:tcPr>
            <w:tcW w:w="7380" w:type="dxa"/>
          </w:tcPr>
          <w:p w:rsidR="000E1406" w:rsidRPr="0012761C" w:rsidRDefault="000E1406" w:rsidP="009570E4">
            <w:pPr>
              <w:pStyle w:val="ListParagraph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Конкретность, последовательность этапов проекта</w:t>
            </w:r>
          </w:p>
        </w:tc>
        <w:tc>
          <w:tcPr>
            <w:tcW w:w="1980" w:type="dxa"/>
          </w:tcPr>
          <w:p w:rsidR="000E1406" w:rsidRPr="0012761C" w:rsidRDefault="000E1406" w:rsidP="009570E4">
            <w:pPr>
              <w:pStyle w:val="ListParagraph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1406" w:rsidRPr="0012761C" w:rsidTr="00193BB7">
        <w:tc>
          <w:tcPr>
            <w:tcW w:w="7380" w:type="dxa"/>
          </w:tcPr>
          <w:p w:rsidR="000E1406" w:rsidRPr="0012761C" w:rsidRDefault="000E1406" w:rsidP="009570E4">
            <w:pPr>
              <w:pStyle w:val="ListParagraph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 xml:space="preserve">Соответствие предложенного проекта целевой аудитории </w:t>
            </w:r>
          </w:p>
        </w:tc>
        <w:tc>
          <w:tcPr>
            <w:tcW w:w="1980" w:type="dxa"/>
          </w:tcPr>
          <w:p w:rsidR="000E1406" w:rsidRPr="0012761C" w:rsidRDefault="000E1406" w:rsidP="009570E4">
            <w:pPr>
              <w:pStyle w:val="ListParagraph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1406" w:rsidRPr="0012761C" w:rsidTr="00193BB7">
        <w:tc>
          <w:tcPr>
            <w:tcW w:w="7380" w:type="dxa"/>
          </w:tcPr>
          <w:p w:rsidR="000E1406" w:rsidRPr="0012761C" w:rsidRDefault="000E1406" w:rsidP="009570E4">
            <w:pPr>
              <w:pStyle w:val="ListParagraph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Конкретность и измеряемость прогнозируемых результатов проекта</w:t>
            </w:r>
          </w:p>
        </w:tc>
        <w:tc>
          <w:tcPr>
            <w:tcW w:w="1980" w:type="dxa"/>
          </w:tcPr>
          <w:p w:rsidR="000E1406" w:rsidRPr="0012761C" w:rsidRDefault="000E1406" w:rsidP="009570E4">
            <w:pPr>
              <w:pStyle w:val="ListParagraph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1406" w:rsidRPr="0012761C" w:rsidTr="00193BB7">
        <w:tc>
          <w:tcPr>
            <w:tcW w:w="7380" w:type="dxa"/>
          </w:tcPr>
          <w:p w:rsidR="000E1406" w:rsidRPr="0012761C" w:rsidRDefault="000E1406" w:rsidP="009570E4">
            <w:pPr>
              <w:pStyle w:val="ListParagraph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 xml:space="preserve">Продуманность ресурсного обеспечения </w:t>
            </w:r>
          </w:p>
          <w:p w:rsidR="000E1406" w:rsidRPr="0012761C" w:rsidRDefault="000E1406" w:rsidP="009570E4">
            <w:pPr>
              <w:pStyle w:val="ListParagraph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(кадрового, методического, информационного, материально-технического)</w:t>
            </w:r>
          </w:p>
        </w:tc>
        <w:tc>
          <w:tcPr>
            <w:tcW w:w="1980" w:type="dxa"/>
          </w:tcPr>
          <w:p w:rsidR="000E1406" w:rsidRPr="0012761C" w:rsidRDefault="000E1406" w:rsidP="009570E4">
            <w:pPr>
              <w:pStyle w:val="ListParagraph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E1406" w:rsidRPr="0012761C" w:rsidRDefault="000E1406" w:rsidP="00096C6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61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2761C">
        <w:rPr>
          <w:rFonts w:ascii="Times New Roman" w:hAnsi="Times New Roman"/>
          <w:b/>
          <w:sz w:val="24"/>
          <w:szCs w:val="24"/>
        </w:rPr>
        <w:t xml:space="preserve"> этап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761C">
        <w:rPr>
          <w:rFonts w:ascii="Times New Roman" w:hAnsi="Times New Roman"/>
          <w:b/>
          <w:sz w:val="24"/>
          <w:szCs w:val="24"/>
        </w:rPr>
        <w:t>(очный)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80"/>
        <w:gridCol w:w="1980"/>
      </w:tblGrid>
      <w:tr w:rsidR="000E1406" w:rsidRPr="0012761C" w:rsidTr="00096C68">
        <w:tc>
          <w:tcPr>
            <w:tcW w:w="7380" w:type="dxa"/>
            <w:vAlign w:val="center"/>
          </w:tcPr>
          <w:p w:rsidR="000E1406" w:rsidRPr="0012761C" w:rsidRDefault="000E1406" w:rsidP="00096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61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980" w:type="dxa"/>
            <w:vAlign w:val="center"/>
          </w:tcPr>
          <w:p w:rsidR="000E1406" w:rsidRPr="0012761C" w:rsidRDefault="000E1406" w:rsidP="00096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61C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0E1406" w:rsidRPr="0012761C" w:rsidTr="00096C68">
        <w:tc>
          <w:tcPr>
            <w:tcW w:w="7380" w:type="dxa"/>
          </w:tcPr>
          <w:p w:rsidR="000E1406" w:rsidRPr="0012761C" w:rsidRDefault="000E1406" w:rsidP="0009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Раскрытие сути проекта (соответствие целям и задачам конкурса)</w:t>
            </w:r>
          </w:p>
        </w:tc>
        <w:tc>
          <w:tcPr>
            <w:tcW w:w="1980" w:type="dxa"/>
          </w:tcPr>
          <w:p w:rsidR="000E1406" w:rsidRPr="0012761C" w:rsidRDefault="000E1406" w:rsidP="0009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1406" w:rsidRPr="0012761C" w:rsidTr="00096C68">
        <w:tc>
          <w:tcPr>
            <w:tcW w:w="7380" w:type="dxa"/>
          </w:tcPr>
          <w:p w:rsidR="000E1406" w:rsidRPr="0012761C" w:rsidRDefault="000E1406" w:rsidP="0009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Новизна представленного проекта</w:t>
            </w:r>
          </w:p>
        </w:tc>
        <w:tc>
          <w:tcPr>
            <w:tcW w:w="1980" w:type="dxa"/>
          </w:tcPr>
          <w:p w:rsidR="000E1406" w:rsidRPr="0012761C" w:rsidRDefault="000E1406" w:rsidP="0009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1406" w:rsidRPr="0012761C" w:rsidTr="00096C68">
        <w:tc>
          <w:tcPr>
            <w:tcW w:w="7380" w:type="dxa"/>
          </w:tcPr>
          <w:p w:rsidR="000E1406" w:rsidRPr="0012761C" w:rsidRDefault="000E1406" w:rsidP="0009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1980" w:type="dxa"/>
          </w:tcPr>
          <w:p w:rsidR="000E1406" w:rsidRPr="0012761C" w:rsidRDefault="000E1406" w:rsidP="0009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1406" w:rsidRPr="0012761C" w:rsidTr="00096C68">
        <w:tc>
          <w:tcPr>
            <w:tcW w:w="7380" w:type="dxa"/>
          </w:tcPr>
          <w:p w:rsidR="000E1406" w:rsidRPr="0012761C" w:rsidRDefault="000E1406" w:rsidP="0009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Реальность выполнения проекта</w:t>
            </w:r>
          </w:p>
        </w:tc>
        <w:tc>
          <w:tcPr>
            <w:tcW w:w="1980" w:type="dxa"/>
          </w:tcPr>
          <w:p w:rsidR="000E1406" w:rsidRPr="0012761C" w:rsidRDefault="000E1406" w:rsidP="0009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1406" w:rsidRPr="0012761C" w:rsidTr="00096C68">
        <w:tc>
          <w:tcPr>
            <w:tcW w:w="7380" w:type="dxa"/>
          </w:tcPr>
          <w:p w:rsidR="000E1406" w:rsidRPr="0012761C" w:rsidRDefault="000E1406" w:rsidP="0009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Культура речи, этичность выступления</w:t>
            </w:r>
          </w:p>
        </w:tc>
        <w:tc>
          <w:tcPr>
            <w:tcW w:w="1980" w:type="dxa"/>
          </w:tcPr>
          <w:p w:rsidR="000E1406" w:rsidRPr="0012761C" w:rsidRDefault="000E1406" w:rsidP="0009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1406" w:rsidRPr="0012761C" w:rsidTr="00096C68">
        <w:tc>
          <w:tcPr>
            <w:tcW w:w="7380" w:type="dxa"/>
          </w:tcPr>
          <w:p w:rsidR="000E1406" w:rsidRPr="0012761C" w:rsidRDefault="000E1406" w:rsidP="0009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Оригинальность выступления (использование выразительных средств)</w:t>
            </w:r>
          </w:p>
        </w:tc>
        <w:tc>
          <w:tcPr>
            <w:tcW w:w="1980" w:type="dxa"/>
          </w:tcPr>
          <w:p w:rsidR="000E1406" w:rsidRPr="0012761C" w:rsidRDefault="000E1406" w:rsidP="0009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1406" w:rsidRPr="0012761C" w:rsidTr="00096C68">
        <w:tc>
          <w:tcPr>
            <w:tcW w:w="7380" w:type="dxa"/>
          </w:tcPr>
          <w:p w:rsidR="000E1406" w:rsidRPr="0012761C" w:rsidRDefault="000E1406" w:rsidP="0009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Уровень подготовки выступления команды</w:t>
            </w:r>
          </w:p>
        </w:tc>
        <w:tc>
          <w:tcPr>
            <w:tcW w:w="1980" w:type="dxa"/>
          </w:tcPr>
          <w:p w:rsidR="000E1406" w:rsidRPr="0012761C" w:rsidRDefault="000E1406" w:rsidP="0009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1406" w:rsidRPr="0012761C" w:rsidTr="00096C68">
        <w:tc>
          <w:tcPr>
            <w:tcW w:w="7380" w:type="dxa"/>
          </w:tcPr>
          <w:p w:rsidR="000E1406" w:rsidRPr="0012761C" w:rsidRDefault="000E1406" w:rsidP="0009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Степень включенности обучающихся в реализацию проекта</w:t>
            </w:r>
          </w:p>
        </w:tc>
        <w:tc>
          <w:tcPr>
            <w:tcW w:w="1980" w:type="dxa"/>
          </w:tcPr>
          <w:p w:rsidR="000E1406" w:rsidRPr="0012761C" w:rsidRDefault="000E1406" w:rsidP="0009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1406" w:rsidRPr="0012761C" w:rsidTr="00096C68">
        <w:tc>
          <w:tcPr>
            <w:tcW w:w="7380" w:type="dxa"/>
          </w:tcPr>
          <w:p w:rsidR="000E1406" w:rsidRPr="0012761C" w:rsidRDefault="000E1406" w:rsidP="0009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Регламент времени (выступление не более 10  минут)</w:t>
            </w:r>
          </w:p>
        </w:tc>
        <w:tc>
          <w:tcPr>
            <w:tcW w:w="1980" w:type="dxa"/>
          </w:tcPr>
          <w:p w:rsidR="000E1406" w:rsidRPr="0012761C" w:rsidRDefault="000E1406" w:rsidP="0009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1406" w:rsidRPr="0012761C" w:rsidTr="00096C68">
        <w:tc>
          <w:tcPr>
            <w:tcW w:w="7380" w:type="dxa"/>
          </w:tcPr>
          <w:p w:rsidR="000E1406" w:rsidRPr="0012761C" w:rsidRDefault="000E1406" w:rsidP="0009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Внешний вид команды</w:t>
            </w:r>
          </w:p>
        </w:tc>
        <w:tc>
          <w:tcPr>
            <w:tcW w:w="1980" w:type="dxa"/>
          </w:tcPr>
          <w:p w:rsidR="000E1406" w:rsidRPr="0012761C" w:rsidRDefault="000E1406" w:rsidP="0009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1406" w:rsidRPr="0012761C" w:rsidTr="00096C68">
        <w:tc>
          <w:tcPr>
            <w:tcW w:w="7380" w:type="dxa"/>
          </w:tcPr>
          <w:p w:rsidR="000E1406" w:rsidRPr="0012761C" w:rsidRDefault="000E1406" w:rsidP="0009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Особое мнение жюри</w:t>
            </w:r>
          </w:p>
        </w:tc>
        <w:tc>
          <w:tcPr>
            <w:tcW w:w="1980" w:type="dxa"/>
          </w:tcPr>
          <w:p w:rsidR="000E1406" w:rsidRPr="0012761C" w:rsidRDefault="000E1406" w:rsidP="0009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E1406" w:rsidRPr="0012761C" w:rsidRDefault="000E1406" w:rsidP="00AC4B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Для определения количества баллов используется следующая шкала:</w:t>
      </w:r>
    </w:p>
    <w:p w:rsidR="000E1406" w:rsidRPr="0012761C" w:rsidRDefault="000E1406" w:rsidP="00AC4BA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«5» баллов – критерий выражен на «отлично»;</w:t>
      </w:r>
    </w:p>
    <w:p w:rsidR="000E1406" w:rsidRPr="0012761C" w:rsidRDefault="000E1406" w:rsidP="00AC4BA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«4» балла – критерий выражен на «хорошо»;</w:t>
      </w:r>
    </w:p>
    <w:p w:rsidR="000E1406" w:rsidRPr="0012761C" w:rsidRDefault="000E1406" w:rsidP="00AC4BA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«3» балла – критерий выражен на «удовлетворительно»;</w:t>
      </w:r>
    </w:p>
    <w:p w:rsidR="000E1406" w:rsidRPr="0012761C" w:rsidRDefault="000E1406" w:rsidP="00AC4BA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«2» балла – критерий плохо выражен;</w:t>
      </w:r>
    </w:p>
    <w:p w:rsidR="000E1406" w:rsidRPr="0012761C" w:rsidRDefault="000E1406" w:rsidP="00AC4BA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«1» балл – критерий только обозначен;</w:t>
      </w:r>
    </w:p>
    <w:p w:rsidR="000E1406" w:rsidRPr="0012761C" w:rsidRDefault="000E1406" w:rsidP="00AC4BA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«0» баллов – критерий не выражен.</w:t>
      </w:r>
    </w:p>
    <w:sectPr w:rsidR="000E1406" w:rsidRPr="0012761C" w:rsidSect="00F902B2">
      <w:footerReference w:type="default" r:id="rId8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06" w:rsidRDefault="000E1406" w:rsidP="00507C52">
      <w:pPr>
        <w:spacing w:after="0" w:line="240" w:lineRule="auto"/>
      </w:pPr>
      <w:r>
        <w:separator/>
      </w:r>
    </w:p>
  </w:endnote>
  <w:endnote w:type="continuationSeparator" w:id="0">
    <w:p w:rsidR="000E1406" w:rsidRDefault="000E1406" w:rsidP="0050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06" w:rsidRDefault="000E1406">
    <w:pPr>
      <w:pStyle w:val="Footer"/>
      <w:jc w:val="right"/>
    </w:pPr>
    <w:fldSimple w:instr="PAGE   \* MERGEFORMAT">
      <w:r>
        <w:rPr>
          <w:noProof/>
        </w:rPr>
        <w:t>8</w:t>
      </w:r>
    </w:fldSimple>
  </w:p>
  <w:p w:rsidR="000E1406" w:rsidRDefault="000E1406" w:rsidP="00F902B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06" w:rsidRDefault="000E1406" w:rsidP="00507C52">
      <w:pPr>
        <w:spacing w:after="0" w:line="240" w:lineRule="auto"/>
      </w:pPr>
      <w:r>
        <w:separator/>
      </w:r>
    </w:p>
  </w:footnote>
  <w:footnote w:type="continuationSeparator" w:id="0">
    <w:p w:rsidR="000E1406" w:rsidRDefault="000E1406" w:rsidP="00507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</w:abstractNum>
  <w:abstractNum w:abstractNumId="1">
    <w:nsid w:val="01C92194"/>
    <w:multiLevelType w:val="hybridMultilevel"/>
    <w:tmpl w:val="D73A7DAC"/>
    <w:lvl w:ilvl="0" w:tplc="5992B95C">
      <w:start w:val="1"/>
      <w:numFmt w:val="bullet"/>
      <w:lvlText w:val=""/>
      <w:lvlJc w:val="left"/>
      <w:pPr>
        <w:tabs>
          <w:tab w:val="num" w:pos="755"/>
        </w:tabs>
        <w:ind w:left="812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45629"/>
    <w:multiLevelType w:val="hybridMultilevel"/>
    <w:tmpl w:val="59F4692E"/>
    <w:lvl w:ilvl="0" w:tplc="5992B95C">
      <w:start w:val="1"/>
      <w:numFmt w:val="bullet"/>
      <w:lvlText w:val=""/>
      <w:lvlJc w:val="left"/>
      <w:pPr>
        <w:tabs>
          <w:tab w:val="num" w:pos="755"/>
        </w:tabs>
        <w:ind w:left="812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E3C43"/>
    <w:multiLevelType w:val="hybridMultilevel"/>
    <w:tmpl w:val="0CDC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205F0"/>
    <w:multiLevelType w:val="hybridMultilevel"/>
    <w:tmpl w:val="F230AE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D5094D"/>
    <w:multiLevelType w:val="multilevel"/>
    <w:tmpl w:val="457623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30183DB7"/>
    <w:multiLevelType w:val="hybridMultilevel"/>
    <w:tmpl w:val="C9484EB6"/>
    <w:lvl w:ilvl="0" w:tplc="5992B95C">
      <w:start w:val="1"/>
      <w:numFmt w:val="bullet"/>
      <w:lvlText w:val=""/>
      <w:lvlJc w:val="left"/>
      <w:pPr>
        <w:tabs>
          <w:tab w:val="num" w:pos="755"/>
        </w:tabs>
        <w:ind w:left="812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5968EF"/>
    <w:multiLevelType w:val="hybridMultilevel"/>
    <w:tmpl w:val="BF4075CC"/>
    <w:lvl w:ilvl="0" w:tplc="5992B95C">
      <w:start w:val="1"/>
      <w:numFmt w:val="bullet"/>
      <w:lvlText w:val=""/>
      <w:lvlJc w:val="left"/>
      <w:pPr>
        <w:tabs>
          <w:tab w:val="num" w:pos="755"/>
        </w:tabs>
        <w:ind w:left="812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CA6333"/>
    <w:multiLevelType w:val="hybridMultilevel"/>
    <w:tmpl w:val="E14490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37656F0"/>
    <w:multiLevelType w:val="hybridMultilevel"/>
    <w:tmpl w:val="EBF498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85D6570"/>
    <w:multiLevelType w:val="hybridMultilevel"/>
    <w:tmpl w:val="7F683C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E8B78B1"/>
    <w:multiLevelType w:val="multilevel"/>
    <w:tmpl w:val="4F0876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12">
    <w:nsid w:val="50D5419B"/>
    <w:multiLevelType w:val="hybridMultilevel"/>
    <w:tmpl w:val="2DB29584"/>
    <w:lvl w:ilvl="0" w:tplc="5992B95C">
      <w:start w:val="1"/>
      <w:numFmt w:val="bullet"/>
      <w:lvlText w:val=""/>
      <w:lvlJc w:val="left"/>
      <w:pPr>
        <w:tabs>
          <w:tab w:val="num" w:pos="755"/>
        </w:tabs>
        <w:ind w:left="812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0B2606"/>
    <w:multiLevelType w:val="hybridMultilevel"/>
    <w:tmpl w:val="C1DC8860"/>
    <w:lvl w:ilvl="0" w:tplc="5992B95C">
      <w:start w:val="1"/>
      <w:numFmt w:val="bullet"/>
      <w:lvlText w:val=""/>
      <w:lvlJc w:val="left"/>
      <w:pPr>
        <w:tabs>
          <w:tab w:val="num" w:pos="755"/>
        </w:tabs>
        <w:ind w:left="812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8D7D8A"/>
    <w:multiLevelType w:val="hybridMultilevel"/>
    <w:tmpl w:val="13D401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9F845E9"/>
    <w:multiLevelType w:val="hybridMultilevel"/>
    <w:tmpl w:val="914EC844"/>
    <w:lvl w:ilvl="0" w:tplc="5992B95C">
      <w:start w:val="1"/>
      <w:numFmt w:val="bullet"/>
      <w:lvlText w:val=""/>
      <w:lvlJc w:val="left"/>
      <w:pPr>
        <w:tabs>
          <w:tab w:val="num" w:pos="755"/>
        </w:tabs>
        <w:ind w:left="812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B168F7"/>
    <w:multiLevelType w:val="hybridMultilevel"/>
    <w:tmpl w:val="41CA5D62"/>
    <w:lvl w:ilvl="0" w:tplc="5992B95C">
      <w:start w:val="1"/>
      <w:numFmt w:val="bullet"/>
      <w:lvlText w:val=""/>
      <w:lvlJc w:val="left"/>
      <w:pPr>
        <w:tabs>
          <w:tab w:val="num" w:pos="755"/>
        </w:tabs>
        <w:ind w:left="812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C86B43"/>
    <w:multiLevelType w:val="hybridMultilevel"/>
    <w:tmpl w:val="880EE8E8"/>
    <w:lvl w:ilvl="0" w:tplc="5992B95C">
      <w:start w:val="1"/>
      <w:numFmt w:val="bullet"/>
      <w:lvlText w:val=""/>
      <w:lvlJc w:val="left"/>
      <w:pPr>
        <w:tabs>
          <w:tab w:val="num" w:pos="755"/>
        </w:tabs>
        <w:ind w:left="812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3C2A81"/>
    <w:multiLevelType w:val="hybridMultilevel"/>
    <w:tmpl w:val="B3568B58"/>
    <w:lvl w:ilvl="0" w:tplc="5992B95C">
      <w:start w:val="1"/>
      <w:numFmt w:val="bullet"/>
      <w:lvlText w:val=""/>
      <w:lvlJc w:val="left"/>
      <w:pPr>
        <w:tabs>
          <w:tab w:val="num" w:pos="755"/>
        </w:tabs>
        <w:ind w:left="812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FC61EE"/>
    <w:multiLevelType w:val="hybridMultilevel"/>
    <w:tmpl w:val="4CD27A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85C2FD1"/>
    <w:multiLevelType w:val="hybridMultilevel"/>
    <w:tmpl w:val="620849EC"/>
    <w:lvl w:ilvl="0" w:tplc="5992B95C">
      <w:start w:val="1"/>
      <w:numFmt w:val="bullet"/>
      <w:lvlText w:val=""/>
      <w:lvlJc w:val="left"/>
      <w:pPr>
        <w:tabs>
          <w:tab w:val="num" w:pos="755"/>
        </w:tabs>
        <w:ind w:left="812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46633A"/>
    <w:multiLevelType w:val="hybridMultilevel"/>
    <w:tmpl w:val="E0442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9"/>
  </w:num>
  <w:num w:numId="7">
    <w:abstractNumId w:val="19"/>
  </w:num>
  <w:num w:numId="8">
    <w:abstractNumId w:val="10"/>
  </w:num>
  <w:num w:numId="9">
    <w:abstractNumId w:val="3"/>
  </w:num>
  <w:num w:numId="10">
    <w:abstractNumId w:val="15"/>
  </w:num>
  <w:num w:numId="11">
    <w:abstractNumId w:val="6"/>
  </w:num>
  <w:num w:numId="12">
    <w:abstractNumId w:val="20"/>
  </w:num>
  <w:num w:numId="13">
    <w:abstractNumId w:val="2"/>
  </w:num>
  <w:num w:numId="14">
    <w:abstractNumId w:val="7"/>
  </w:num>
  <w:num w:numId="15">
    <w:abstractNumId w:val="12"/>
  </w:num>
  <w:num w:numId="16">
    <w:abstractNumId w:val="18"/>
  </w:num>
  <w:num w:numId="17">
    <w:abstractNumId w:val="13"/>
  </w:num>
  <w:num w:numId="18">
    <w:abstractNumId w:val="17"/>
  </w:num>
  <w:num w:numId="19">
    <w:abstractNumId w:val="16"/>
  </w:num>
  <w:num w:numId="20">
    <w:abstractNumId w:val="21"/>
  </w:num>
  <w:num w:numId="21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7EE"/>
    <w:rsid w:val="00001340"/>
    <w:rsid w:val="00014401"/>
    <w:rsid w:val="00022A81"/>
    <w:rsid w:val="00025878"/>
    <w:rsid w:val="00031E5F"/>
    <w:rsid w:val="000340A6"/>
    <w:rsid w:val="00053B97"/>
    <w:rsid w:val="00055008"/>
    <w:rsid w:val="0006099C"/>
    <w:rsid w:val="00060B55"/>
    <w:rsid w:val="00077424"/>
    <w:rsid w:val="000856A7"/>
    <w:rsid w:val="0008641E"/>
    <w:rsid w:val="00090A8A"/>
    <w:rsid w:val="000912AA"/>
    <w:rsid w:val="00093C75"/>
    <w:rsid w:val="0009417D"/>
    <w:rsid w:val="00096C68"/>
    <w:rsid w:val="00097D73"/>
    <w:rsid w:val="000A60EC"/>
    <w:rsid w:val="000B5A00"/>
    <w:rsid w:val="000C3E7D"/>
    <w:rsid w:val="000D0A12"/>
    <w:rsid w:val="000E1406"/>
    <w:rsid w:val="00103E14"/>
    <w:rsid w:val="00113625"/>
    <w:rsid w:val="00117C00"/>
    <w:rsid w:val="0012761C"/>
    <w:rsid w:val="001304DA"/>
    <w:rsid w:val="00130E66"/>
    <w:rsid w:val="001331BE"/>
    <w:rsid w:val="00135B5C"/>
    <w:rsid w:val="00156AFB"/>
    <w:rsid w:val="00160173"/>
    <w:rsid w:val="00162B64"/>
    <w:rsid w:val="00186243"/>
    <w:rsid w:val="00193BB7"/>
    <w:rsid w:val="001B03BE"/>
    <w:rsid w:val="001B1E6B"/>
    <w:rsid w:val="001B25C9"/>
    <w:rsid w:val="001C152E"/>
    <w:rsid w:val="001D1D0B"/>
    <w:rsid w:val="001D24D0"/>
    <w:rsid w:val="001E6FB8"/>
    <w:rsid w:val="001F26A2"/>
    <w:rsid w:val="001F31FD"/>
    <w:rsid w:val="00216774"/>
    <w:rsid w:val="00217AC2"/>
    <w:rsid w:val="0022046D"/>
    <w:rsid w:val="00224C6A"/>
    <w:rsid w:val="002254BE"/>
    <w:rsid w:val="002278D7"/>
    <w:rsid w:val="002308EC"/>
    <w:rsid w:val="002339D2"/>
    <w:rsid w:val="00240D94"/>
    <w:rsid w:val="00243303"/>
    <w:rsid w:val="002467FF"/>
    <w:rsid w:val="00262DC4"/>
    <w:rsid w:val="00280D62"/>
    <w:rsid w:val="002935E4"/>
    <w:rsid w:val="00297817"/>
    <w:rsid w:val="002B170F"/>
    <w:rsid w:val="002B2EF3"/>
    <w:rsid w:val="002B3DF6"/>
    <w:rsid w:val="002C6647"/>
    <w:rsid w:val="002D0375"/>
    <w:rsid w:val="002E27EE"/>
    <w:rsid w:val="002E5E9E"/>
    <w:rsid w:val="002F6F13"/>
    <w:rsid w:val="00310158"/>
    <w:rsid w:val="00323624"/>
    <w:rsid w:val="00331BC7"/>
    <w:rsid w:val="00333F30"/>
    <w:rsid w:val="0033642D"/>
    <w:rsid w:val="00341D31"/>
    <w:rsid w:val="003436E1"/>
    <w:rsid w:val="00346F3F"/>
    <w:rsid w:val="003559CA"/>
    <w:rsid w:val="00365ADD"/>
    <w:rsid w:val="00371E2C"/>
    <w:rsid w:val="00373353"/>
    <w:rsid w:val="0038010C"/>
    <w:rsid w:val="00381CD8"/>
    <w:rsid w:val="003937C3"/>
    <w:rsid w:val="003B4B41"/>
    <w:rsid w:val="003E05B8"/>
    <w:rsid w:val="003E4AF9"/>
    <w:rsid w:val="003F690D"/>
    <w:rsid w:val="00403D2D"/>
    <w:rsid w:val="00405FF3"/>
    <w:rsid w:val="00410065"/>
    <w:rsid w:val="00410F99"/>
    <w:rsid w:val="004142A2"/>
    <w:rsid w:val="00422930"/>
    <w:rsid w:val="00447E25"/>
    <w:rsid w:val="00451C26"/>
    <w:rsid w:val="00471201"/>
    <w:rsid w:val="00474A33"/>
    <w:rsid w:val="004800C3"/>
    <w:rsid w:val="00490388"/>
    <w:rsid w:val="00492276"/>
    <w:rsid w:val="00493C82"/>
    <w:rsid w:val="004967B0"/>
    <w:rsid w:val="004A05C0"/>
    <w:rsid w:val="004A32C8"/>
    <w:rsid w:val="004B50ED"/>
    <w:rsid w:val="004B7678"/>
    <w:rsid w:val="004E4DE7"/>
    <w:rsid w:val="004F0D11"/>
    <w:rsid w:val="005010E8"/>
    <w:rsid w:val="00504EBB"/>
    <w:rsid w:val="00507C52"/>
    <w:rsid w:val="00524D76"/>
    <w:rsid w:val="00535852"/>
    <w:rsid w:val="00542812"/>
    <w:rsid w:val="00544A9A"/>
    <w:rsid w:val="00553839"/>
    <w:rsid w:val="00555268"/>
    <w:rsid w:val="00567398"/>
    <w:rsid w:val="005675B3"/>
    <w:rsid w:val="0057015D"/>
    <w:rsid w:val="00575918"/>
    <w:rsid w:val="005848D4"/>
    <w:rsid w:val="00585B61"/>
    <w:rsid w:val="005874B2"/>
    <w:rsid w:val="005A1C70"/>
    <w:rsid w:val="005A2A1D"/>
    <w:rsid w:val="005C757A"/>
    <w:rsid w:val="005D72A3"/>
    <w:rsid w:val="005E2851"/>
    <w:rsid w:val="005E45DA"/>
    <w:rsid w:val="00603BB9"/>
    <w:rsid w:val="00612707"/>
    <w:rsid w:val="006131E1"/>
    <w:rsid w:val="00614313"/>
    <w:rsid w:val="00625975"/>
    <w:rsid w:val="00646B93"/>
    <w:rsid w:val="00655987"/>
    <w:rsid w:val="0066679C"/>
    <w:rsid w:val="00671952"/>
    <w:rsid w:val="006739AE"/>
    <w:rsid w:val="00674035"/>
    <w:rsid w:val="00675F23"/>
    <w:rsid w:val="00687783"/>
    <w:rsid w:val="00693709"/>
    <w:rsid w:val="006D0B22"/>
    <w:rsid w:val="006F1897"/>
    <w:rsid w:val="006F55AB"/>
    <w:rsid w:val="006F5E36"/>
    <w:rsid w:val="006F6C61"/>
    <w:rsid w:val="007174E2"/>
    <w:rsid w:val="00732608"/>
    <w:rsid w:val="0073452F"/>
    <w:rsid w:val="00743BFF"/>
    <w:rsid w:val="00745FFF"/>
    <w:rsid w:val="00752D4B"/>
    <w:rsid w:val="00753DEB"/>
    <w:rsid w:val="00755BCB"/>
    <w:rsid w:val="0077543C"/>
    <w:rsid w:val="00775577"/>
    <w:rsid w:val="00777177"/>
    <w:rsid w:val="007912E9"/>
    <w:rsid w:val="00793DCB"/>
    <w:rsid w:val="00795E24"/>
    <w:rsid w:val="007A3D3A"/>
    <w:rsid w:val="007A4804"/>
    <w:rsid w:val="007B00D6"/>
    <w:rsid w:val="007B1C10"/>
    <w:rsid w:val="007B3FAA"/>
    <w:rsid w:val="007B595C"/>
    <w:rsid w:val="007C2DCA"/>
    <w:rsid w:val="007C514F"/>
    <w:rsid w:val="007C52C9"/>
    <w:rsid w:val="007C5643"/>
    <w:rsid w:val="007C68F8"/>
    <w:rsid w:val="007D1586"/>
    <w:rsid w:val="007E3EB8"/>
    <w:rsid w:val="007E6A7D"/>
    <w:rsid w:val="007E743A"/>
    <w:rsid w:val="00801648"/>
    <w:rsid w:val="00804020"/>
    <w:rsid w:val="008073E2"/>
    <w:rsid w:val="00834A78"/>
    <w:rsid w:val="00841A67"/>
    <w:rsid w:val="008434C1"/>
    <w:rsid w:val="00844242"/>
    <w:rsid w:val="00850DE0"/>
    <w:rsid w:val="008645CA"/>
    <w:rsid w:val="008776F2"/>
    <w:rsid w:val="0088410A"/>
    <w:rsid w:val="008902DD"/>
    <w:rsid w:val="00893115"/>
    <w:rsid w:val="0089618F"/>
    <w:rsid w:val="008C0BCF"/>
    <w:rsid w:val="008C0D5E"/>
    <w:rsid w:val="008C155A"/>
    <w:rsid w:val="008C4E1E"/>
    <w:rsid w:val="008D4835"/>
    <w:rsid w:val="008D5EEF"/>
    <w:rsid w:val="008E27F8"/>
    <w:rsid w:val="008E3984"/>
    <w:rsid w:val="008E7085"/>
    <w:rsid w:val="008F32CD"/>
    <w:rsid w:val="009133DB"/>
    <w:rsid w:val="009146D1"/>
    <w:rsid w:val="00916054"/>
    <w:rsid w:val="00920574"/>
    <w:rsid w:val="00932D74"/>
    <w:rsid w:val="009335F2"/>
    <w:rsid w:val="009504B0"/>
    <w:rsid w:val="009570E4"/>
    <w:rsid w:val="00982CDC"/>
    <w:rsid w:val="00984C28"/>
    <w:rsid w:val="00996CAC"/>
    <w:rsid w:val="009A0C97"/>
    <w:rsid w:val="009A1CCC"/>
    <w:rsid w:val="009A54D6"/>
    <w:rsid w:val="009B5AA0"/>
    <w:rsid w:val="009D20E5"/>
    <w:rsid w:val="009D44A0"/>
    <w:rsid w:val="009E1300"/>
    <w:rsid w:val="009E1CCD"/>
    <w:rsid w:val="009F6DCC"/>
    <w:rsid w:val="00A040E7"/>
    <w:rsid w:val="00A06051"/>
    <w:rsid w:val="00A2161F"/>
    <w:rsid w:val="00A30BF8"/>
    <w:rsid w:val="00A33BCE"/>
    <w:rsid w:val="00A50968"/>
    <w:rsid w:val="00A54FB9"/>
    <w:rsid w:val="00A718F8"/>
    <w:rsid w:val="00A75131"/>
    <w:rsid w:val="00A92703"/>
    <w:rsid w:val="00AA6B59"/>
    <w:rsid w:val="00AA758B"/>
    <w:rsid w:val="00AB1295"/>
    <w:rsid w:val="00AB538B"/>
    <w:rsid w:val="00AC4BAC"/>
    <w:rsid w:val="00AC6378"/>
    <w:rsid w:val="00AC6890"/>
    <w:rsid w:val="00AD09DC"/>
    <w:rsid w:val="00AD4377"/>
    <w:rsid w:val="00AE2479"/>
    <w:rsid w:val="00AE7EED"/>
    <w:rsid w:val="00B02566"/>
    <w:rsid w:val="00B118E6"/>
    <w:rsid w:val="00B31280"/>
    <w:rsid w:val="00B31DE2"/>
    <w:rsid w:val="00B35AF2"/>
    <w:rsid w:val="00B36708"/>
    <w:rsid w:val="00B3798C"/>
    <w:rsid w:val="00B40F7B"/>
    <w:rsid w:val="00B61B70"/>
    <w:rsid w:val="00B75918"/>
    <w:rsid w:val="00B77CEB"/>
    <w:rsid w:val="00B85F31"/>
    <w:rsid w:val="00B92018"/>
    <w:rsid w:val="00B97CED"/>
    <w:rsid w:val="00BB49B6"/>
    <w:rsid w:val="00BC6384"/>
    <w:rsid w:val="00BD052F"/>
    <w:rsid w:val="00BD5834"/>
    <w:rsid w:val="00BD7557"/>
    <w:rsid w:val="00BE6B0A"/>
    <w:rsid w:val="00BF5DEC"/>
    <w:rsid w:val="00BF7193"/>
    <w:rsid w:val="00C04751"/>
    <w:rsid w:val="00C15A94"/>
    <w:rsid w:val="00C253BD"/>
    <w:rsid w:val="00C31260"/>
    <w:rsid w:val="00C358AB"/>
    <w:rsid w:val="00C50CF9"/>
    <w:rsid w:val="00C6267B"/>
    <w:rsid w:val="00C800AF"/>
    <w:rsid w:val="00C84F16"/>
    <w:rsid w:val="00C85657"/>
    <w:rsid w:val="00C86E9D"/>
    <w:rsid w:val="00C87548"/>
    <w:rsid w:val="00C9007E"/>
    <w:rsid w:val="00C923C0"/>
    <w:rsid w:val="00C92F97"/>
    <w:rsid w:val="00CA1B3C"/>
    <w:rsid w:val="00CA373C"/>
    <w:rsid w:val="00CB0794"/>
    <w:rsid w:val="00CB2EDC"/>
    <w:rsid w:val="00CB6194"/>
    <w:rsid w:val="00CC2F51"/>
    <w:rsid w:val="00CC6D4F"/>
    <w:rsid w:val="00CD07CA"/>
    <w:rsid w:val="00CD6609"/>
    <w:rsid w:val="00CD7B0F"/>
    <w:rsid w:val="00CF63A4"/>
    <w:rsid w:val="00CF6479"/>
    <w:rsid w:val="00D04A49"/>
    <w:rsid w:val="00D31166"/>
    <w:rsid w:val="00D41464"/>
    <w:rsid w:val="00D536B8"/>
    <w:rsid w:val="00D53972"/>
    <w:rsid w:val="00D55C6B"/>
    <w:rsid w:val="00D63BB4"/>
    <w:rsid w:val="00D85921"/>
    <w:rsid w:val="00D86EA2"/>
    <w:rsid w:val="00D87973"/>
    <w:rsid w:val="00DA2A58"/>
    <w:rsid w:val="00DA5C07"/>
    <w:rsid w:val="00DE0B27"/>
    <w:rsid w:val="00DE209B"/>
    <w:rsid w:val="00DE4671"/>
    <w:rsid w:val="00DF64C1"/>
    <w:rsid w:val="00E01A64"/>
    <w:rsid w:val="00E076CD"/>
    <w:rsid w:val="00E44A31"/>
    <w:rsid w:val="00E5235B"/>
    <w:rsid w:val="00E5788E"/>
    <w:rsid w:val="00E616C7"/>
    <w:rsid w:val="00E704A9"/>
    <w:rsid w:val="00E87B74"/>
    <w:rsid w:val="00E92B04"/>
    <w:rsid w:val="00EA3F8D"/>
    <w:rsid w:val="00EB0A47"/>
    <w:rsid w:val="00EC51E1"/>
    <w:rsid w:val="00ED2BD8"/>
    <w:rsid w:val="00ED5259"/>
    <w:rsid w:val="00ED61E4"/>
    <w:rsid w:val="00EE4CA3"/>
    <w:rsid w:val="00EE50A9"/>
    <w:rsid w:val="00EE6953"/>
    <w:rsid w:val="00EF2DFF"/>
    <w:rsid w:val="00EF3287"/>
    <w:rsid w:val="00F015A6"/>
    <w:rsid w:val="00F1048C"/>
    <w:rsid w:val="00F11A29"/>
    <w:rsid w:val="00F12597"/>
    <w:rsid w:val="00F12F33"/>
    <w:rsid w:val="00F13EE8"/>
    <w:rsid w:val="00F14054"/>
    <w:rsid w:val="00F21953"/>
    <w:rsid w:val="00F2378C"/>
    <w:rsid w:val="00F23FF5"/>
    <w:rsid w:val="00F3408E"/>
    <w:rsid w:val="00F35BA8"/>
    <w:rsid w:val="00F36742"/>
    <w:rsid w:val="00F36F80"/>
    <w:rsid w:val="00F522D4"/>
    <w:rsid w:val="00F81FC2"/>
    <w:rsid w:val="00F82976"/>
    <w:rsid w:val="00F83621"/>
    <w:rsid w:val="00F902B2"/>
    <w:rsid w:val="00F910D0"/>
    <w:rsid w:val="00FA3ACF"/>
    <w:rsid w:val="00FC05A0"/>
    <w:rsid w:val="00FD5360"/>
    <w:rsid w:val="00FE20F6"/>
    <w:rsid w:val="00FF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7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27EE"/>
    <w:pPr>
      <w:ind w:left="720"/>
      <w:contextualSpacing/>
    </w:pPr>
  </w:style>
  <w:style w:type="paragraph" w:styleId="NormalWeb">
    <w:name w:val="Normal (Web)"/>
    <w:basedOn w:val="Normal"/>
    <w:uiPriority w:val="99"/>
    <w:rsid w:val="007C5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923C0"/>
    <w:pPr>
      <w:spacing w:after="0" w:line="240" w:lineRule="auto"/>
      <w:ind w:firstLine="680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23C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031E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0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7C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7C52"/>
    <w:rPr>
      <w:rFonts w:cs="Times New Roman"/>
    </w:rPr>
  </w:style>
  <w:style w:type="character" w:styleId="Hyperlink">
    <w:name w:val="Hyperlink"/>
    <w:basedOn w:val="DefaultParagraphFont"/>
    <w:uiPriority w:val="99"/>
    <w:rsid w:val="0041006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ofimchilk_m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1447</TotalTime>
  <Pages>9</Pages>
  <Words>1541</Words>
  <Characters>8785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Admin</cp:lastModifiedBy>
  <cp:revision>89</cp:revision>
  <cp:lastPrinted>2017-10-12T06:11:00Z</cp:lastPrinted>
  <dcterms:created xsi:type="dcterms:W3CDTF">2017-10-02T11:50:00Z</dcterms:created>
  <dcterms:modified xsi:type="dcterms:W3CDTF">2017-10-17T12:27:00Z</dcterms:modified>
</cp:coreProperties>
</file>