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43"/>
        <w:tblOverlap w:val="never"/>
        <w:tblW w:w="9606" w:type="dxa"/>
        <w:tblLook w:val="04A0"/>
      </w:tblPr>
      <w:tblGrid>
        <w:gridCol w:w="4432"/>
        <w:gridCol w:w="5174"/>
      </w:tblGrid>
      <w:tr w:rsidR="000521D4" w:rsidRPr="009936BF" w:rsidTr="000521D4">
        <w:tc>
          <w:tcPr>
            <w:tcW w:w="4432" w:type="dxa"/>
          </w:tcPr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5B82" w:rsidRDefault="00435B82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81DC9" w:rsidRPr="00A811C0" w:rsidRDefault="00681DC9" w:rsidP="000521D4">
            <w:pPr>
              <w:pStyle w:val="a6"/>
              <w:rPr>
                <w:oMath/>
                <w:rFonts w:ascii="Cambria Math" w:hAnsi="Cambria Math"/>
                <w:sz w:val="28"/>
                <w:szCs w:val="28"/>
              </w:rPr>
            </w:pPr>
          </w:p>
          <w:p w:rsidR="00681DC9" w:rsidRDefault="00681DC9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81DC9" w:rsidRPr="00681DC9" w:rsidRDefault="00681DC9" w:rsidP="00435B82">
            <w:pPr>
              <w:pStyle w:val="a6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74" w:type="dxa"/>
          </w:tcPr>
          <w:p w:rsidR="000521D4" w:rsidRDefault="000521D4" w:rsidP="00435B8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5431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ГБУ ДО ДДТ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Красносельского района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431A">
              <w:rPr>
                <w:rFonts w:ascii="Times New Roman" w:hAnsi="Times New Roman"/>
                <w:sz w:val="28"/>
                <w:szCs w:val="28"/>
              </w:rPr>
              <w:t>Санкт-Петербурга</w:t>
            </w:r>
          </w:p>
          <w:p w:rsidR="000521D4" w:rsidRPr="0005431A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М.Д.Иваник</w:t>
            </w:r>
            <w:proofErr w:type="spellEnd"/>
          </w:p>
          <w:p w:rsidR="000521D4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педагога ДО</w:t>
            </w:r>
          </w:p>
          <w:p w:rsidR="000521D4" w:rsidRDefault="000521D4" w:rsidP="000521D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0521D4" w:rsidRDefault="000521D4" w:rsidP="000521D4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0521D4" w:rsidRPr="009936BF" w:rsidRDefault="000521D4" w:rsidP="000521D4">
            <w:pPr>
              <w:pStyle w:val="a6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0521D4" w:rsidRPr="009936BF" w:rsidRDefault="000521D4" w:rsidP="000521D4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Имя, отчество (полностью)</w:t>
            </w:r>
          </w:p>
          <w:p w:rsidR="000521D4" w:rsidRPr="009936BF" w:rsidRDefault="000521D4" w:rsidP="000521D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1CA" w:rsidRDefault="008231CA" w:rsidP="000521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F0351">
        <w:rPr>
          <w:rFonts w:ascii="Times New Roman" w:hAnsi="Times New Roman"/>
          <w:b/>
          <w:sz w:val="24"/>
          <w:szCs w:val="24"/>
        </w:rPr>
        <w:t>ЗАЯВЛЕНИЕ</w:t>
      </w:r>
    </w:p>
    <w:p w:rsidR="00410B75" w:rsidRPr="000521D4" w:rsidRDefault="00410B75" w:rsidP="000521D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0128D" w:rsidRDefault="00AF70DB" w:rsidP="00590038">
      <w:pPr>
        <w:pStyle w:val="a6"/>
        <w:rPr>
          <w:rFonts w:ascii="Times New Roman" w:hAnsi="Times New Roman"/>
          <w:sz w:val="24"/>
          <w:szCs w:val="24"/>
        </w:rPr>
      </w:pPr>
      <w:r w:rsidRPr="0010128D">
        <w:rPr>
          <w:rFonts w:ascii="Times New Roman" w:hAnsi="Times New Roman"/>
          <w:sz w:val="24"/>
          <w:szCs w:val="24"/>
        </w:rPr>
        <w:tab/>
      </w:r>
      <w:r w:rsidR="00DD0F61">
        <w:rPr>
          <w:rFonts w:ascii="Times New Roman" w:hAnsi="Times New Roman"/>
          <w:sz w:val="24"/>
          <w:szCs w:val="24"/>
        </w:rPr>
        <w:t xml:space="preserve">Прошу </w:t>
      </w:r>
      <w:r w:rsidR="0076061E">
        <w:rPr>
          <w:rFonts w:ascii="Times New Roman" w:hAnsi="Times New Roman"/>
          <w:sz w:val="24"/>
          <w:szCs w:val="24"/>
        </w:rPr>
        <w:t xml:space="preserve">отчислить </w:t>
      </w:r>
      <w:r w:rsidR="0010128D">
        <w:rPr>
          <w:rFonts w:ascii="Times New Roman" w:hAnsi="Times New Roman"/>
          <w:sz w:val="24"/>
          <w:szCs w:val="24"/>
        </w:rPr>
        <w:t>из группы №</w:t>
      </w:r>
      <w:proofErr w:type="spellStart"/>
      <w:r w:rsidR="0010128D">
        <w:rPr>
          <w:rFonts w:ascii="Times New Roman" w:hAnsi="Times New Roman"/>
          <w:sz w:val="24"/>
          <w:szCs w:val="24"/>
        </w:rPr>
        <w:t>_________________________________по</w:t>
      </w:r>
      <w:proofErr w:type="spellEnd"/>
      <w:r w:rsidR="0010128D">
        <w:rPr>
          <w:rFonts w:ascii="Times New Roman" w:hAnsi="Times New Roman"/>
          <w:sz w:val="24"/>
          <w:szCs w:val="24"/>
        </w:rPr>
        <w:t xml:space="preserve"> программе </w:t>
      </w:r>
    </w:p>
    <w:p w:rsidR="0010128D" w:rsidRDefault="0010128D" w:rsidP="0010128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0128D" w:rsidRDefault="0010128D" w:rsidP="0010128D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программы</w:t>
      </w:r>
    </w:p>
    <w:p w:rsidR="003C0EE4" w:rsidRDefault="003C0EE4" w:rsidP="003C0EE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C0EE4">
        <w:rPr>
          <w:rFonts w:ascii="Times New Roman" w:hAnsi="Times New Roman"/>
          <w:sz w:val="24"/>
          <w:szCs w:val="24"/>
        </w:rPr>
        <w:t>учащегося (учащихся)</w:t>
      </w:r>
      <w:r>
        <w:rPr>
          <w:rFonts w:ascii="Times New Roman" w:hAnsi="Times New Roman"/>
          <w:sz w:val="24"/>
          <w:szCs w:val="24"/>
        </w:rPr>
        <w:t>:</w:t>
      </w:r>
    </w:p>
    <w:p w:rsidR="005B6103" w:rsidRPr="005B6103" w:rsidRDefault="003C0EE4" w:rsidP="005B6103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</w:t>
      </w:r>
    </w:p>
    <w:p w:rsidR="0010128D" w:rsidRDefault="003C0EE4" w:rsidP="003C0EE4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C0969">
        <w:rPr>
          <w:rFonts w:ascii="Times New Roman" w:hAnsi="Times New Roman"/>
          <w:sz w:val="20"/>
          <w:szCs w:val="20"/>
        </w:rPr>
        <w:tab/>
      </w:r>
      <w:r w:rsidR="00CC0969">
        <w:rPr>
          <w:rFonts w:ascii="Times New Roman" w:hAnsi="Times New Roman"/>
          <w:sz w:val="20"/>
          <w:szCs w:val="20"/>
        </w:rPr>
        <w:tab/>
      </w:r>
      <w:r w:rsidRPr="003C0EE4">
        <w:rPr>
          <w:rFonts w:ascii="Times New Roman" w:hAnsi="Times New Roman"/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Дата, год рождения</w:t>
      </w:r>
    </w:p>
    <w:p w:rsidR="0025392F" w:rsidRDefault="0025392F" w:rsidP="003C0EE4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СНИЛС______________________________________________________________________________ </w:t>
      </w:r>
    </w:p>
    <w:p w:rsidR="00EA4621" w:rsidRPr="0025392F" w:rsidRDefault="0025392F" w:rsidP="003C0E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445478">
        <w:rPr>
          <w:rFonts w:ascii="Times New Roman" w:hAnsi="Times New Roman"/>
          <w:sz w:val="24"/>
          <w:szCs w:val="24"/>
        </w:rPr>
        <w:t>с «___»______________________________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45478">
        <w:rPr>
          <w:rFonts w:ascii="Times New Roman" w:hAnsi="Times New Roman"/>
          <w:sz w:val="24"/>
          <w:szCs w:val="24"/>
        </w:rPr>
        <w:t>____202____года</w:t>
      </w:r>
    </w:p>
    <w:p w:rsidR="00767511" w:rsidRPr="005B6103" w:rsidRDefault="00767511" w:rsidP="0076751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</w:t>
      </w:r>
    </w:p>
    <w:p w:rsidR="00767511" w:rsidRDefault="00767511" w:rsidP="0076751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C0EE4">
        <w:rPr>
          <w:rFonts w:ascii="Times New Roman" w:hAnsi="Times New Roman"/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Дата, год рождения</w:t>
      </w:r>
    </w:p>
    <w:p w:rsidR="0025392F" w:rsidRDefault="0025392F" w:rsidP="0025392F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СНИЛС______________________________________________________________________________ </w:t>
      </w:r>
    </w:p>
    <w:p w:rsidR="00EA4621" w:rsidRPr="00EA4621" w:rsidRDefault="0025392F" w:rsidP="007675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445478">
        <w:rPr>
          <w:rFonts w:ascii="Times New Roman" w:hAnsi="Times New Roman"/>
          <w:sz w:val="24"/>
          <w:szCs w:val="24"/>
        </w:rPr>
        <w:t>с «___»______________________________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45478">
        <w:rPr>
          <w:rFonts w:ascii="Times New Roman" w:hAnsi="Times New Roman"/>
          <w:sz w:val="24"/>
          <w:szCs w:val="24"/>
        </w:rPr>
        <w:t>____202____года</w:t>
      </w:r>
    </w:p>
    <w:p w:rsidR="00087CFA" w:rsidRPr="005B6103" w:rsidRDefault="00087CFA" w:rsidP="00087CFA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</w:t>
      </w:r>
    </w:p>
    <w:p w:rsidR="00767511" w:rsidRDefault="00087CFA" w:rsidP="00087CFA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C0EE4">
        <w:rPr>
          <w:rFonts w:ascii="Times New Roman" w:hAnsi="Times New Roman"/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Дата, год рождения</w:t>
      </w:r>
    </w:p>
    <w:p w:rsidR="007C0B91" w:rsidRDefault="007C0B91" w:rsidP="00087CFA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СНИЛС______________________________________________________________________________ </w:t>
      </w:r>
    </w:p>
    <w:p w:rsidR="005B6103" w:rsidRPr="00445478" w:rsidRDefault="005B6103" w:rsidP="003C0E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445478">
        <w:rPr>
          <w:rFonts w:ascii="Times New Roman" w:hAnsi="Times New Roman"/>
          <w:sz w:val="24"/>
          <w:szCs w:val="24"/>
        </w:rPr>
        <w:t>с «___»______________________________</w:t>
      </w:r>
      <w:r w:rsidR="00445478">
        <w:rPr>
          <w:rFonts w:ascii="Times New Roman" w:hAnsi="Times New Roman"/>
          <w:sz w:val="24"/>
          <w:szCs w:val="24"/>
        </w:rPr>
        <w:t>___________________</w:t>
      </w:r>
      <w:r w:rsidRPr="00445478">
        <w:rPr>
          <w:rFonts w:ascii="Times New Roman" w:hAnsi="Times New Roman"/>
          <w:sz w:val="24"/>
          <w:szCs w:val="24"/>
        </w:rPr>
        <w:t>____202____года</w:t>
      </w:r>
    </w:p>
    <w:p w:rsidR="004C485C" w:rsidRDefault="004C485C" w:rsidP="004C485C">
      <w:pPr>
        <w:pStyle w:val="a6"/>
        <w:rPr>
          <w:rFonts w:ascii="Times New Roman" w:hAnsi="Times New Roman"/>
          <w:sz w:val="24"/>
          <w:szCs w:val="24"/>
        </w:rPr>
      </w:pPr>
    </w:p>
    <w:p w:rsidR="004C485C" w:rsidRDefault="004C485C" w:rsidP="004C48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зачислить в группу №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__________________________________по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программе 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485C" w:rsidRDefault="004C485C" w:rsidP="004C485C">
      <w:pPr>
        <w:pStyle w:val="a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программы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C0EE4">
        <w:rPr>
          <w:rFonts w:ascii="Times New Roman" w:hAnsi="Times New Roman"/>
          <w:sz w:val="24"/>
          <w:szCs w:val="24"/>
        </w:rPr>
        <w:t>учащегося (учащихся)</w:t>
      </w:r>
      <w:r>
        <w:rPr>
          <w:rFonts w:ascii="Times New Roman" w:hAnsi="Times New Roman"/>
          <w:sz w:val="24"/>
          <w:szCs w:val="24"/>
        </w:rPr>
        <w:t>:</w:t>
      </w:r>
    </w:p>
    <w:p w:rsidR="004C485C" w:rsidRPr="005B6103" w:rsidRDefault="004C485C" w:rsidP="004C485C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C0EE4">
        <w:rPr>
          <w:rFonts w:ascii="Times New Roman" w:hAnsi="Times New Roman"/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Дата, год рождения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СНИЛС______________________________________________________________________________ </w:t>
      </w:r>
    </w:p>
    <w:p w:rsidR="004C485C" w:rsidRPr="0025392F" w:rsidRDefault="004C485C" w:rsidP="004C485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445478">
        <w:rPr>
          <w:rFonts w:ascii="Times New Roman" w:hAnsi="Times New Roman"/>
          <w:sz w:val="24"/>
          <w:szCs w:val="24"/>
        </w:rPr>
        <w:t>с «___»______________________________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45478">
        <w:rPr>
          <w:rFonts w:ascii="Times New Roman" w:hAnsi="Times New Roman"/>
          <w:sz w:val="24"/>
          <w:szCs w:val="24"/>
        </w:rPr>
        <w:t>____202____года</w:t>
      </w:r>
    </w:p>
    <w:p w:rsidR="004C485C" w:rsidRPr="005B6103" w:rsidRDefault="004C485C" w:rsidP="004C485C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C0EE4">
        <w:rPr>
          <w:rFonts w:ascii="Times New Roman" w:hAnsi="Times New Roman"/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Дата, год рождения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СНИЛС______________________________________________________________________________ </w:t>
      </w:r>
    </w:p>
    <w:p w:rsidR="004C485C" w:rsidRPr="00EA4621" w:rsidRDefault="004C485C" w:rsidP="004C485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445478">
        <w:rPr>
          <w:rFonts w:ascii="Times New Roman" w:hAnsi="Times New Roman"/>
          <w:sz w:val="24"/>
          <w:szCs w:val="24"/>
        </w:rPr>
        <w:t>с «___»______________________________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45478">
        <w:rPr>
          <w:rFonts w:ascii="Times New Roman" w:hAnsi="Times New Roman"/>
          <w:sz w:val="24"/>
          <w:szCs w:val="24"/>
        </w:rPr>
        <w:t>____202____года</w:t>
      </w:r>
    </w:p>
    <w:p w:rsidR="004C485C" w:rsidRPr="005B6103" w:rsidRDefault="004C485C" w:rsidP="004C485C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______________года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C0EE4">
        <w:rPr>
          <w:rFonts w:ascii="Times New Roman" w:hAnsi="Times New Roman"/>
          <w:sz w:val="20"/>
          <w:szCs w:val="20"/>
        </w:rPr>
        <w:t xml:space="preserve">ФИО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Дата, год рождения</w:t>
      </w:r>
    </w:p>
    <w:p w:rsidR="004C485C" w:rsidRDefault="004C485C" w:rsidP="004C485C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СНИЛС______________________________________________________________________________ </w:t>
      </w:r>
    </w:p>
    <w:p w:rsidR="004C485C" w:rsidRPr="00445478" w:rsidRDefault="004C485C" w:rsidP="004C485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445478">
        <w:rPr>
          <w:rFonts w:ascii="Times New Roman" w:hAnsi="Times New Roman"/>
          <w:sz w:val="24"/>
          <w:szCs w:val="24"/>
        </w:rPr>
        <w:t>с «___»______________________________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45478">
        <w:rPr>
          <w:rFonts w:ascii="Times New Roman" w:hAnsi="Times New Roman"/>
          <w:sz w:val="24"/>
          <w:szCs w:val="24"/>
        </w:rPr>
        <w:t>____202____года</w:t>
      </w:r>
    </w:p>
    <w:p w:rsidR="004C485C" w:rsidRPr="00445478" w:rsidRDefault="004C485C" w:rsidP="004C485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C49AF" w:rsidRDefault="00FC49AF" w:rsidP="00FC49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05431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___________________/__________________/</w:t>
      </w:r>
    </w:p>
    <w:p w:rsidR="00FC49AF" w:rsidRDefault="00FC49AF" w:rsidP="00FC49AF">
      <w:pPr>
        <w:pStyle w:val="a6"/>
        <w:ind w:firstLine="708"/>
        <w:rPr>
          <w:rFonts w:ascii="Times New Roman" w:hAnsi="Times New Roman"/>
          <w:sz w:val="18"/>
          <w:szCs w:val="16"/>
        </w:rPr>
      </w:pPr>
      <w:bookmarkStart w:id="0" w:name="_GoBack"/>
      <w:r w:rsidRPr="00491A55">
        <w:rPr>
          <w:rFonts w:ascii="Times New Roman" w:hAnsi="Times New Roman"/>
          <w:sz w:val="18"/>
          <w:szCs w:val="16"/>
        </w:rPr>
        <w:t>дата (число, месяц, год)</w:t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32"/>
          <w:szCs w:val="28"/>
        </w:rPr>
        <w:tab/>
      </w:r>
      <w:r w:rsidRPr="00491A55">
        <w:rPr>
          <w:rFonts w:ascii="Times New Roman" w:hAnsi="Times New Roman"/>
          <w:sz w:val="18"/>
          <w:szCs w:val="16"/>
        </w:rPr>
        <w:t>подпись</w:t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  <w:t>ФИО</w:t>
      </w:r>
      <w:bookmarkEnd w:id="0"/>
    </w:p>
    <w:p w:rsidR="00681DC9" w:rsidRDefault="00681DC9" w:rsidP="00FC49AF">
      <w:pPr>
        <w:pStyle w:val="a6"/>
        <w:ind w:firstLine="708"/>
        <w:rPr>
          <w:rFonts w:ascii="Times New Roman" w:hAnsi="Times New Roman"/>
          <w:sz w:val="18"/>
          <w:szCs w:val="16"/>
        </w:rPr>
      </w:pP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        _____________</w:t>
      </w:r>
      <w:r w:rsidR="00BC139F">
        <w:rPr>
          <w:rFonts w:ascii="Times New Roman" w:hAnsi="Times New Roman"/>
          <w:sz w:val="28"/>
          <w:szCs w:val="28"/>
        </w:rPr>
        <w:t>______</w:t>
      </w: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Н.А.Москаленко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435B82" w:rsidRPr="00491A55" w:rsidRDefault="00435B82" w:rsidP="00435B82">
      <w:pPr>
        <w:pStyle w:val="a6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 xml:space="preserve">    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>подпись</w:t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="004C485C">
        <w:rPr>
          <w:rFonts w:ascii="Times New Roman" w:hAnsi="Times New Roman"/>
          <w:sz w:val="18"/>
          <w:szCs w:val="16"/>
        </w:rPr>
        <w:t xml:space="preserve">                 </w:t>
      </w:r>
      <w:r w:rsidRPr="00491A55">
        <w:rPr>
          <w:rFonts w:ascii="Times New Roman" w:hAnsi="Times New Roman"/>
          <w:sz w:val="18"/>
          <w:szCs w:val="16"/>
        </w:rPr>
        <w:t>ФИО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_____________20____ год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35B82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 w:rsidR="00BC139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_/________________/</w:t>
      </w:r>
    </w:p>
    <w:p w:rsidR="00435B82" w:rsidRPr="00491A55" w:rsidRDefault="00435B82" w:rsidP="00435B82">
      <w:pPr>
        <w:pStyle w:val="a6"/>
        <w:ind w:left="4248" w:firstLine="708"/>
        <w:rPr>
          <w:rFonts w:ascii="Times New Roman" w:hAnsi="Times New Roman"/>
          <w:sz w:val="18"/>
          <w:szCs w:val="16"/>
        </w:rPr>
      </w:pPr>
      <w:r w:rsidRPr="00491A55">
        <w:rPr>
          <w:rFonts w:ascii="Times New Roman" w:hAnsi="Times New Roman"/>
          <w:sz w:val="18"/>
          <w:szCs w:val="16"/>
        </w:rPr>
        <w:t>подпись</w:t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Pr="00491A55">
        <w:rPr>
          <w:rFonts w:ascii="Times New Roman" w:hAnsi="Times New Roman"/>
          <w:sz w:val="18"/>
          <w:szCs w:val="16"/>
        </w:rPr>
        <w:tab/>
      </w:r>
      <w:r w:rsidR="004C485C">
        <w:rPr>
          <w:rFonts w:ascii="Times New Roman" w:hAnsi="Times New Roman"/>
          <w:sz w:val="18"/>
          <w:szCs w:val="16"/>
        </w:rPr>
        <w:t xml:space="preserve">                 </w:t>
      </w:r>
      <w:r w:rsidRPr="00491A55">
        <w:rPr>
          <w:rFonts w:ascii="Times New Roman" w:hAnsi="Times New Roman"/>
          <w:sz w:val="18"/>
          <w:szCs w:val="16"/>
        </w:rPr>
        <w:t>ФИО</w:t>
      </w:r>
    </w:p>
    <w:p w:rsidR="00681DC9" w:rsidRPr="004C485C" w:rsidRDefault="00435B82" w:rsidP="00435B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_____________20____ год</w:t>
      </w:r>
    </w:p>
    <w:sectPr w:rsidR="00681DC9" w:rsidRPr="004C485C" w:rsidSect="004C485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38A"/>
    <w:multiLevelType w:val="hybridMultilevel"/>
    <w:tmpl w:val="053AEEE4"/>
    <w:lvl w:ilvl="0" w:tplc="BD72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3679E"/>
    <w:multiLevelType w:val="hybridMultilevel"/>
    <w:tmpl w:val="AB1C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1C0FA4"/>
    <w:multiLevelType w:val="hybridMultilevel"/>
    <w:tmpl w:val="DD7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75F95"/>
    <w:multiLevelType w:val="hybridMultilevel"/>
    <w:tmpl w:val="DD7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73D19"/>
    <w:multiLevelType w:val="hybridMultilevel"/>
    <w:tmpl w:val="5D3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66B8D"/>
    <w:multiLevelType w:val="hybridMultilevel"/>
    <w:tmpl w:val="DD7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47197"/>
    <w:multiLevelType w:val="hybridMultilevel"/>
    <w:tmpl w:val="DD7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characterSpacingControl w:val="doNotCompress"/>
  <w:compat/>
  <w:rsids>
    <w:rsidRoot w:val="0016724F"/>
    <w:rsid w:val="00006FC9"/>
    <w:rsid w:val="000521D4"/>
    <w:rsid w:val="00077BFF"/>
    <w:rsid w:val="00087CFA"/>
    <w:rsid w:val="00093522"/>
    <w:rsid w:val="000E3F49"/>
    <w:rsid w:val="0010128D"/>
    <w:rsid w:val="00122219"/>
    <w:rsid w:val="00127E1E"/>
    <w:rsid w:val="00131FE9"/>
    <w:rsid w:val="0016724F"/>
    <w:rsid w:val="001A69D0"/>
    <w:rsid w:val="001C0C03"/>
    <w:rsid w:val="002133FB"/>
    <w:rsid w:val="0025392F"/>
    <w:rsid w:val="00260104"/>
    <w:rsid w:val="00273C34"/>
    <w:rsid w:val="00293694"/>
    <w:rsid w:val="002C24F7"/>
    <w:rsid w:val="00323991"/>
    <w:rsid w:val="00360DA8"/>
    <w:rsid w:val="00374575"/>
    <w:rsid w:val="003951F9"/>
    <w:rsid w:val="00396519"/>
    <w:rsid w:val="003A56DE"/>
    <w:rsid w:val="003B5EAC"/>
    <w:rsid w:val="003C0EE4"/>
    <w:rsid w:val="003E0B30"/>
    <w:rsid w:val="003F45DA"/>
    <w:rsid w:val="003F482B"/>
    <w:rsid w:val="00405AF5"/>
    <w:rsid w:val="00410B75"/>
    <w:rsid w:val="004201D1"/>
    <w:rsid w:val="00434B48"/>
    <w:rsid w:val="00435B82"/>
    <w:rsid w:val="00445478"/>
    <w:rsid w:val="00491A55"/>
    <w:rsid w:val="004C485C"/>
    <w:rsid w:val="0050367C"/>
    <w:rsid w:val="00532EFC"/>
    <w:rsid w:val="00590038"/>
    <w:rsid w:val="00592C94"/>
    <w:rsid w:val="005B56DD"/>
    <w:rsid w:val="005B6103"/>
    <w:rsid w:val="005B7DCF"/>
    <w:rsid w:val="005D3556"/>
    <w:rsid w:val="005F7827"/>
    <w:rsid w:val="005F7AD2"/>
    <w:rsid w:val="00612695"/>
    <w:rsid w:val="00617BB7"/>
    <w:rsid w:val="006228F7"/>
    <w:rsid w:val="00630CD5"/>
    <w:rsid w:val="00635B90"/>
    <w:rsid w:val="00681DC9"/>
    <w:rsid w:val="006833CB"/>
    <w:rsid w:val="006A1D6B"/>
    <w:rsid w:val="006A2E92"/>
    <w:rsid w:val="006C795E"/>
    <w:rsid w:val="006D1B18"/>
    <w:rsid w:val="006E7980"/>
    <w:rsid w:val="006F4AAE"/>
    <w:rsid w:val="00703226"/>
    <w:rsid w:val="007248F4"/>
    <w:rsid w:val="0076061E"/>
    <w:rsid w:val="00767511"/>
    <w:rsid w:val="007C0B91"/>
    <w:rsid w:val="007E0D1F"/>
    <w:rsid w:val="007E2191"/>
    <w:rsid w:val="00815735"/>
    <w:rsid w:val="008231CA"/>
    <w:rsid w:val="00824BAE"/>
    <w:rsid w:val="008C2FDD"/>
    <w:rsid w:val="008C5CB5"/>
    <w:rsid w:val="008E3787"/>
    <w:rsid w:val="008E62DC"/>
    <w:rsid w:val="008F578D"/>
    <w:rsid w:val="009067A2"/>
    <w:rsid w:val="009227F4"/>
    <w:rsid w:val="0093433D"/>
    <w:rsid w:val="0096036B"/>
    <w:rsid w:val="009B2706"/>
    <w:rsid w:val="009B69FA"/>
    <w:rsid w:val="009C288F"/>
    <w:rsid w:val="009E497D"/>
    <w:rsid w:val="009E549D"/>
    <w:rsid w:val="00A05034"/>
    <w:rsid w:val="00A102AA"/>
    <w:rsid w:val="00A106D5"/>
    <w:rsid w:val="00A10BF3"/>
    <w:rsid w:val="00A11C1D"/>
    <w:rsid w:val="00A811C0"/>
    <w:rsid w:val="00AB0469"/>
    <w:rsid w:val="00AC2DD6"/>
    <w:rsid w:val="00AE5E12"/>
    <w:rsid w:val="00AF70DB"/>
    <w:rsid w:val="00B063EF"/>
    <w:rsid w:val="00B10E69"/>
    <w:rsid w:val="00B11443"/>
    <w:rsid w:val="00B40E9C"/>
    <w:rsid w:val="00B50862"/>
    <w:rsid w:val="00B70B24"/>
    <w:rsid w:val="00B80217"/>
    <w:rsid w:val="00B905E6"/>
    <w:rsid w:val="00B977AF"/>
    <w:rsid w:val="00BA1EDE"/>
    <w:rsid w:val="00BA2804"/>
    <w:rsid w:val="00BA3497"/>
    <w:rsid w:val="00BA4DDC"/>
    <w:rsid w:val="00BC139F"/>
    <w:rsid w:val="00BC3F77"/>
    <w:rsid w:val="00BE4D62"/>
    <w:rsid w:val="00BF0351"/>
    <w:rsid w:val="00C077ED"/>
    <w:rsid w:val="00C1610F"/>
    <w:rsid w:val="00C240EC"/>
    <w:rsid w:val="00C323DB"/>
    <w:rsid w:val="00C467BD"/>
    <w:rsid w:val="00C65FB7"/>
    <w:rsid w:val="00CB0ACA"/>
    <w:rsid w:val="00CC0969"/>
    <w:rsid w:val="00CD542C"/>
    <w:rsid w:val="00CE20CE"/>
    <w:rsid w:val="00D3480D"/>
    <w:rsid w:val="00D60DB7"/>
    <w:rsid w:val="00D80844"/>
    <w:rsid w:val="00D83E28"/>
    <w:rsid w:val="00DD0F61"/>
    <w:rsid w:val="00DD3883"/>
    <w:rsid w:val="00DE5156"/>
    <w:rsid w:val="00DF7C34"/>
    <w:rsid w:val="00E630E5"/>
    <w:rsid w:val="00E85EB1"/>
    <w:rsid w:val="00EA4621"/>
    <w:rsid w:val="00ED6190"/>
    <w:rsid w:val="00F12129"/>
    <w:rsid w:val="00F37FE0"/>
    <w:rsid w:val="00FB4B24"/>
    <w:rsid w:val="00FC0973"/>
    <w:rsid w:val="00FC49AF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69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F782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F7827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F78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5F78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905E6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layout">
    <w:name w:val="layout"/>
    <w:uiPriority w:val="99"/>
    <w:rsid w:val="00C323DB"/>
    <w:rPr>
      <w:rFonts w:cs="Times New Roman"/>
    </w:rPr>
  </w:style>
  <w:style w:type="paragraph" w:styleId="a6">
    <w:name w:val="No Spacing"/>
    <w:uiPriority w:val="1"/>
    <w:qFormat/>
    <w:rsid w:val="00BA1ED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C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50;\AppData\Roaming\Microsoft\&#1064;&#1072;&#1073;&#1083;&#1086;&#1085;&#1099;\&#1055;&#1048;&#1057;&#1068;&#1052;&#1054;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ПИСЬМО2.dotx</Template>
  <TotalTime>86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17</cp:revision>
  <cp:lastPrinted>2022-03-11T15:04:00Z</cp:lastPrinted>
  <dcterms:created xsi:type="dcterms:W3CDTF">2023-08-30T13:44:00Z</dcterms:created>
  <dcterms:modified xsi:type="dcterms:W3CDTF">2023-09-05T11:24:00Z</dcterms:modified>
</cp:coreProperties>
</file>